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511CD2" w:rsidP="005D2406">
      <w:pPr>
        <w:pStyle w:val="BodyText"/>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1783080</wp:posOffset>
                </wp:positionH>
                <wp:positionV relativeFrom="paragraph">
                  <wp:posOffset>2785110</wp:posOffset>
                </wp:positionV>
                <wp:extent cx="4114800" cy="5763260"/>
                <wp:effectExtent l="11430" t="13335" r="7620" b="50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63260"/>
                        </a:xfrm>
                        <a:prstGeom prst="rect">
                          <a:avLst/>
                        </a:prstGeom>
                        <a:solidFill>
                          <a:srgbClr val="FFFFFF"/>
                        </a:solidFill>
                        <a:ln w="9525">
                          <a:solidFill>
                            <a:srgbClr val="000000"/>
                          </a:solidFill>
                          <a:miter lim="800000"/>
                          <a:headEnd/>
                          <a:tailEnd/>
                        </a:ln>
                      </wps:spPr>
                      <wps:txbx>
                        <w:txbxContent>
                          <w:p w:rsidR="00C94FDA" w:rsidRPr="00F76FC2" w:rsidRDefault="00C94FDA" w:rsidP="00C94FDA">
                            <w:pPr>
                              <w:rPr>
                                <w:color w:val="auto"/>
                                <w:sz w:val="22"/>
                                <w:szCs w:val="22"/>
                              </w:rPr>
                            </w:pPr>
                            <w:r w:rsidRPr="00F76FC2">
                              <w:rPr>
                                <w:b/>
                                <w:color w:val="auto"/>
                                <w:sz w:val="22"/>
                                <w:szCs w:val="22"/>
                              </w:rPr>
                              <w:t>P</w:t>
                            </w:r>
                            <w:r w:rsidRPr="00F76FC2">
                              <w:rPr>
                                <w:color w:val="auto"/>
                                <w:sz w:val="22"/>
                                <w:szCs w:val="22"/>
                              </w:rPr>
                              <w:t>- Be Persistent. Don’t every give up. You are amazing.</w:t>
                            </w:r>
                          </w:p>
                          <w:p w:rsidR="00F76FC2" w:rsidRPr="00F76FC2" w:rsidRDefault="00F76FC2" w:rsidP="00C94FDA">
                            <w:pPr>
                              <w:rPr>
                                <w:color w:val="auto"/>
                                <w:sz w:val="22"/>
                                <w:szCs w:val="22"/>
                              </w:rPr>
                            </w:pPr>
                          </w:p>
                          <w:p w:rsidR="00C94FDA" w:rsidRPr="00F76FC2" w:rsidRDefault="00F76FC2" w:rsidP="00F76FC2">
                            <w:pPr>
                              <w:rPr>
                                <w:color w:val="auto"/>
                                <w:sz w:val="22"/>
                                <w:szCs w:val="22"/>
                              </w:rPr>
                            </w:pPr>
                            <w:r w:rsidRPr="00F76FC2">
                              <w:rPr>
                                <w:b/>
                                <w:color w:val="auto"/>
                                <w:sz w:val="22"/>
                                <w:szCs w:val="22"/>
                              </w:rPr>
                              <w:t>A</w:t>
                            </w:r>
                            <w:r w:rsidRPr="00F76FC2">
                              <w:rPr>
                                <w:color w:val="auto"/>
                                <w:sz w:val="22"/>
                                <w:szCs w:val="22"/>
                              </w:rPr>
                              <w:t xml:space="preserve">- </w:t>
                            </w:r>
                            <w:r w:rsidR="00C94FDA" w:rsidRPr="00F76FC2">
                              <w:rPr>
                                <w:color w:val="auto"/>
                                <w:sz w:val="22"/>
                                <w:szCs w:val="22"/>
                              </w:rPr>
                              <w:t xml:space="preserve">Have a good Attitude. Be willing to simile and enjoy yourself regardless of your circumstance. Find the good about every situation. </w:t>
                            </w:r>
                          </w:p>
                          <w:p w:rsidR="00F76FC2" w:rsidRPr="00F76FC2" w:rsidRDefault="00F76FC2" w:rsidP="00F76FC2">
                            <w:pPr>
                              <w:rPr>
                                <w:sz w:val="22"/>
                                <w:szCs w:val="22"/>
                              </w:rPr>
                            </w:pPr>
                          </w:p>
                          <w:p w:rsidR="00C94FDA" w:rsidRPr="00F76FC2" w:rsidRDefault="00F76FC2" w:rsidP="00C94FDA">
                            <w:pPr>
                              <w:rPr>
                                <w:sz w:val="22"/>
                                <w:szCs w:val="22"/>
                              </w:rPr>
                            </w:pPr>
                            <w:r w:rsidRPr="00F76FC2">
                              <w:rPr>
                                <w:b/>
                                <w:sz w:val="22"/>
                                <w:szCs w:val="22"/>
                              </w:rPr>
                              <w:t>N</w:t>
                            </w:r>
                            <w:r w:rsidR="00C94FDA" w:rsidRPr="00F76FC2">
                              <w:rPr>
                                <w:b/>
                                <w:sz w:val="22"/>
                                <w:szCs w:val="22"/>
                              </w:rPr>
                              <w:t>-</w:t>
                            </w:r>
                            <w:r w:rsidR="00C94FDA" w:rsidRPr="00F76FC2">
                              <w:rPr>
                                <w:sz w:val="22"/>
                                <w:szCs w:val="22"/>
                              </w:rPr>
                              <w:t xml:space="preserve"> No Excuses. Own what you do and be willing to live with the consequences. Be accountable to yourself and to others.  You are not a victim, others are not villains, and you are not helpless.</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T</w:t>
                            </w:r>
                            <w:r w:rsidRPr="00F76FC2">
                              <w:rPr>
                                <w:sz w:val="22"/>
                                <w:szCs w:val="22"/>
                              </w:rPr>
                              <w:t xml:space="preserve">-Be Teachable. Be willing to learn from me, your peers, your greatest achievements, and even your mistakes. Successful people are always willing to learn and take in wisdom. </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H-</w:t>
                            </w:r>
                            <w:r w:rsidRPr="00F76FC2">
                              <w:rPr>
                                <w:sz w:val="22"/>
                                <w:szCs w:val="22"/>
                              </w:rPr>
                              <w:t xml:space="preserve"> Be Honest. Don’t silence yourself by cheating. Do your own work and do it on time. Be the person you want to associate with.</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E</w:t>
                            </w:r>
                            <w:r w:rsidRPr="00F76FC2">
                              <w:rPr>
                                <w:sz w:val="22"/>
                                <w:szCs w:val="22"/>
                              </w:rPr>
                              <w:t xml:space="preserve">- Strive for Excellence. Do the very best you can in every situation. Don’t settle for the minimum. “Success is peace of mind which is a direct result of self-satisfaction in knowing </w:t>
                            </w:r>
                            <w:r w:rsidR="00D93A1D">
                              <w:rPr>
                                <w:sz w:val="22"/>
                                <w:szCs w:val="22"/>
                              </w:rPr>
                              <w:t>you</w:t>
                            </w:r>
                            <w:r w:rsidRPr="00F76FC2">
                              <w:rPr>
                                <w:sz w:val="22"/>
                                <w:szCs w:val="22"/>
                              </w:rPr>
                              <w:t xml:space="preserve"> did your best to become the best of whi</w:t>
                            </w:r>
                            <w:r w:rsidR="00F76FC2" w:rsidRPr="00F76FC2">
                              <w:rPr>
                                <w:sz w:val="22"/>
                                <w:szCs w:val="22"/>
                              </w:rPr>
                              <w:t>ch you are capable of becoming”. –John Wooden-</w:t>
                            </w:r>
                          </w:p>
                          <w:p w:rsidR="00F76FC2" w:rsidRPr="00F76FC2" w:rsidRDefault="00F76FC2" w:rsidP="00C94FDA">
                            <w:pPr>
                              <w:rPr>
                                <w:sz w:val="22"/>
                                <w:szCs w:val="22"/>
                              </w:rPr>
                            </w:pPr>
                          </w:p>
                          <w:p w:rsidR="00F76FC2" w:rsidRPr="00F76FC2" w:rsidRDefault="00F76FC2" w:rsidP="00C94FDA">
                            <w:pPr>
                              <w:rPr>
                                <w:sz w:val="22"/>
                                <w:szCs w:val="22"/>
                              </w:rPr>
                            </w:pPr>
                            <w:r w:rsidRPr="00F76FC2">
                              <w:rPr>
                                <w:b/>
                                <w:sz w:val="22"/>
                                <w:szCs w:val="22"/>
                              </w:rPr>
                              <w:t>R-</w:t>
                            </w:r>
                            <w:r w:rsidRPr="00F76FC2">
                              <w:rPr>
                                <w:sz w:val="22"/>
                                <w:szCs w:val="22"/>
                              </w:rPr>
                              <w:t xml:space="preserve"> Be respectful. Respect yourself and others. Treat others as you would want to be treated. </w:t>
                            </w:r>
                          </w:p>
                          <w:p w:rsidR="00F76FC2" w:rsidRPr="00F76FC2" w:rsidRDefault="00F76FC2" w:rsidP="00C94FDA">
                            <w:pPr>
                              <w:rPr>
                                <w:sz w:val="22"/>
                                <w:szCs w:val="22"/>
                              </w:rPr>
                            </w:pPr>
                          </w:p>
                          <w:p w:rsidR="00F76FC2" w:rsidRPr="00F76FC2" w:rsidRDefault="00F76FC2" w:rsidP="00C94FDA">
                            <w:pPr>
                              <w:rPr>
                                <w:b/>
                                <w:sz w:val="22"/>
                                <w:szCs w:val="22"/>
                              </w:rPr>
                            </w:pPr>
                            <w:r w:rsidRPr="00F76FC2">
                              <w:rPr>
                                <w:b/>
                                <w:sz w:val="22"/>
                                <w:szCs w:val="22"/>
                              </w:rPr>
                              <w:t>Become a PANTHER!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4pt;margin-top:219.3pt;width:324pt;height:45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">
                <v:textbox>
                  <w:txbxContent>
                    <w:p w:rsidR="00C94FDA" w:rsidRPr="00F76FC2" w:rsidRDefault="00C94FDA" w:rsidP="00C94FDA">
                      <w:pPr>
                        <w:rPr>
                          <w:color w:val="auto"/>
                          <w:sz w:val="22"/>
                          <w:szCs w:val="22"/>
                        </w:rPr>
                      </w:pPr>
                      <w:r w:rsidRPr="00F76FC2">
                        <w:rPr>
                          <w:b/>
                          <w:color w:val="auto"/>
                          <w:sz w:val="22"/>
                          <w:szCs w:val="22"/>
                        </w:rPr>
                        <w:t>P</w:t>
                      </w:r>
                      <w:r w:rsidRPr="00F76FC2">
                        <w:rPr>
                          <w:color w:val="auto"/>
                          <w:sz w:val="22"/>
                          <w:szCs w:val="22"/>
                        </w:rPr>
                        <w:t>- Be Persistent. Don’t every give up. You are amazing.</w:t>
                      </w:r>
                    </w:p>
                    <w:p w:rsidR="00F76FC2" w:rsidRPr="00F76FC2" w:rsidRDefault="00F76FC2" w:rsidP="00C94FDA">
                      <w:pPr>
                        <w:rPr>
                          <w:color w:val="auto"/>
                          <w:sz w:val="22"/>
                          <w:szCs w:val="22"/>
                        </w:rPr>
                      </w:pPr>
                    </w:p>
                    <w:p w:rsidR="00C94FDA" w:rsidRPr="00F76FC2" w:rsidRDefault="00F76FC2" w:rsidP="00F76FC2">
                      <w:pPr>
                        <w:rPr>
                          <w:color w:val="auto"/>
                          <w:sz w:val="22"/>
                          <w:szCs w:val="22"/>
                        </w:rPr>
                      </w:pPr>
                      <w:r w:rsidRPr="00F76FC2">
                        <w:rPr>
                          <w:b/>
                          <w:color w:val="auto"/>
                          <w:sz w:val="22"/>
                          <w:szCs w:val="22"/>
                        </w:rPr>
                        <w:t>A</w:t>
                      </w:r>
                      <w:r w:rsidRPr="00F76FC2">
                        <w:rPr>
                          <w:color w:val="auto"/>
                          <w:sz w:val="22"/>
                          <w:szCs w:val="22"/>
                        </w:rPr>
                        <w:t xml:space="preserve">- </w:t>
                      </w:r>
                      <w:r w:rsidR="00C94FDA" w:rsidRPr="00F76FC2">
                        <w:rPr>
                          <w:color w:val="auto"/>
                          <w:sz w:val="22"/>
                          <w:szCs w:val="22"/>
                        </w:rPr>
                        <w:t xml:space="preserve">Have a good Attitude. Be willing to simile and enjoy yourself regardless of your circumstance. Find the good about every situation. </w:t>
                      </w:r>
                    </w:p>
                    <w:p w:rsidR="00F76FC2" w:rsidRPr="00F76FC2" w:rsidRDefault="00F76FC2" w:rsidP="00F76FC2">
                      <w:pPr>
                        <w:rPr>
                          <w:sz w:val="22"/>
                          <w:szCs w:val="22"/>
                        </w:rPr>
                      </w:pPr>
                    </w:p>
                    <w:p w:rsidR="00C94FDA" w:rsidRPr="00F76FC2" w:rsidRDefault="00F76FC2" w:rsidP="00C94FDA">
                      <w:pPr>
                        <w:rPr>
                          <w:sz w:val="22"/>
                          <w:szCs w:val="22"/>
                        </w:rPr>
                      </w:pPr>
                      <w:r w:rsidRPr="00F76FC2">
                        <w:rPr>
                          <w:b/>
                          <w:sz w:val="22"/>
                          <w:szCs w:val="22"/>
                        </w:rPr>
                        <w:t>N</w:t>
                      </w:r>
                      <w:r w:rsidR="00C94FDA" w:rsidRPr="00F76FC2">
                        <w:rPr>
                          <w:b/>
                          <w:sz w:val="22"/>
                          <w:szCs w:val="22"/>
                        </w:rPr>
                        <w:t>-</w:t>
                      </w:r>
                      <w:r w:rsidR="00C94FDA" w:rsidRPr="00F76FC2">
                        <w:rPr>
                          <w:sz w:val="22"/>
                          <w:szCs w:val="22"/>
                        </w:rPr>
                        <w:t xml:space="preserve"> No Excuses. Own what you do and be willing to live with the consequences. Be accountable to yourself and to others.  You are not a victim, others are not villains, and you are not helpless.</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T</w:t>
                      </w:r>
                      <w:r w:rsidRPr="00F76FC2">
                        <w:rPr>
                          <w:sz w:val="22"/>
                          <w:szCs w:val="22"/>
                        </w:rPr>
                        <w:t xml:space="preserve">-Be Teachable. Be willing to learn from me, your peers, your greatest achievements, and even your mistakes. Successful people are always willing to learn and take in wisdom. </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H-</w:t>
                      </w:r>
                      <w:r w:rsidRPr="00F76FC2">
                        <w:rPr>
                          <w:sz w:val="22"/>
                          <w:szCs w:val="22"/>
                        </w:rPr>
                        <w:t xml:space="preserve"> Be Honest. Don’t silence yourself by cheating. Do your own work and do it on time. Be the person you want to associate with.</w:t>
                      </w:r>
                    </w:p>
                    <w:p w:rsidR="00F76FC2" w:rsidRPr="00F76FC2" w:rsidRDefault="00F76FC2" w:rsidP="00C94FDA">
                      <w:pPr>
                        <w:rPr>
                          <w:sz w:val="22"/>
                          <w:szCs w:val="22"/>
                        </w:rPr>
                      </w:pPr>
                    </w:p>
                    <w:p w:rsidR="00C94FDA" w:rsidRPr="00F76FC2" w:rsidRDefault="00C94FDA" w:rsidP="00C94FDA">
                      <w:pPr>
                        <w:rPr>
                          <w:sz w:val="22"/>
                          <w:szCs w:val="22"/>
                        </w:rPr>
                      </w:pPr>
                      <w:r w:rsidRPr="00F76FC2">
                        <w:rPr>
                          <w:b/>
                          <w:sz w:val="22"/>
                          <w:szCs w:val="22"/>
                        </w:rPr>
                        <w:t>E</w:t>
                      </w:r>
                      <w:r w:rsidRPr="00F76FC2">
                        <w:rPr>
                          <w:sz w:val="22"/>
                          <w:szCs w:val="22"/>
                        </w:rPr>
                        <w:t xml:space="preserve">- Strive for Excellence. Do the very best you can in every situation. Don’t settle for the minimum. “Success is peace of mind which is a direct result of self-satisfaction in knowing </w:t>
                      </w:r>
                      <w:r w:rsidR="00D93A1D">
                        <w:rPr>
                          <w:sz w:val="22"/>
                          <w:szCs w:val="22"/>
                        </w:rPr>
                        <w:t>you</w:t>
                      </w:r>
                      <w:r w:rsidRPr="00F76FC2">
                        <w:rPr>
                          <w:sz w:val="22"/>
                          <w:szCs w:val="22"/>
                        </w:rPr>
                        <w:t xml:space="preserve"> did your best to become the best of whi</w:t>
                      </w:r>
                      <w:r w:rsidR="00F76FC2" w:rsidRPr="00F76FC2">
                        <w:rPr>
                          <w:sz w:val="22"/>
                          <w:szCs w:val="22"/>
                        </w:rPr>
                        <w:t>ch you are capable of becoming”. –John Wooden-</w:t>
                      </w:r>
                    </w:p>
                    <w:p w:rsidR="00F76FC2" w:rsidRPr="00F76FC2" w:rsidRDefault="00F76FC2" w:rsidP="00C94FDA">
                      <w:pPr>
                        <w:rPr>
                          <w:sz w:val="22"/>
                          <w:szCs w:val="22"/>
                        </w:rPr>
                      </w:pPr>
                    </w:p>
                    <w:p w:rsidR="00F76FC2" w:rsidRPr="00F76FC2" w:rsidRDefault="00F76FC2" w:rsidP="00C94FDA">
                      <w:pPr>
                        <w:rPr>
                          <w:sz w:val="22"/>
                          <w:szCs w:val="22"/>
                        </w:rPr>
                      </w:pPr>
                      <w:r w:rsidRPr="00F76FC2">
                        <w:rPr>
                          <w:b/>
                          <w:sz w:val="22"/>
                          <w:szCs w:val="22"/>
                        </w:rPr>
                        <w:t>R-</w:t>
                      </w:r>
                      <w:r w:rsidRPr="00F76FC2">
                        <w:rPr>
                          <w:sz w:val="22"/>
                          <w:szCs w:val="22"/>
                        </w:rPr>
                        <w:t xml:space="preserve"> Be respectful. Respect yourself and others. Treat others as you would want to be treated. </w:t>
                      </w:r>
                    </w:p>
                    <w:p w:rsidR="00F76FC2" w:rsidRPr="00F76FC2" w:rsidRDefault="00F76FC2" w:rsidP="00C94FDA">
                      <w:pPr>
                        <w:rPr>
                          <w:sz w:val="22"/>
                          <w:szCs w:val="22"/>
                        </w:rPr>
                      </w:pPr>
                    </w:p>
                    <w:p w:rsidR="00F76FC2" w:rsidRPr="00F76FC2" w:rsidRDefault="00F76FC2" w:rsidP="00C94FDA">
                      <w:pPr>
                        <w:rPr>
                          <w:b/>
                          <w:sz w:val="22"/>
                          <w:szCs w:val="22"/>
                        </w:rPr>
                      </w:pPr>
                      <w:r w:rsidRPr="00F76FC2">
                        <w:rPr>
                          <w:b/>
                          <w:sz w:val="22"/>
                          <w:szCs w:val="22"/>
                        </w:rPr>
                        <w:t>Become a PANTHER!</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2926080</wp:posOffset>
                </wp:positionH>
                <wp:positionV relativeFrom="page">
                  <wp:posOffset>2467610</wp:posOffset>
                </wp:positionV>
                <wp:extent cx="4114800" cy="1231900"/>
                <wp:effectExtent l="1905" t="635" r="0"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DD" w:rsidRDefault="00C94FDA" w:rsidP="00135ADD">
                            <w:pPr>
                              <w:pStyle w:val="BodyText"/>
                            </w:pPr>
                            <w:r>
                              <w:t>I like to lean toward being positive. There are so many rules in society, and rightfully so, but what if people just lived by good values? Would there be a need to have so many rules? I don’t think so. One of my objectives as a teacher is to instill in students a desire to be a good person rather than just behave well in my classroom. This is why I have created a list of values that if the students have and become, they will be successful in my class and life. I have created my values on the spin of becoming a PANTHER:</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30.4pt;margin-top:194.3pt;width:324pt;height:9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" filled="f" stroked="f">
                <v:textbox style="mso-fit-shape-to-text:t" inset="0,0,,0">
                  <w:txbxContent>
                    <w:p w:rsidR="00135ADD" w:rsidRDefault="00C94FDA" w:rsidP="00135ADD">
                      <w:pPr>
                        <w:pStyle w:val="BodyText"/>
                      </w:pPr>
                      <w:r>
                        <w:t>I like to lean toward being positive. There are so many rules in society, and rightfully so, but what if people just lived by good values? Would there be a need to have so many rules? I don’t think so. One of my objectives as a teacher is to instill in students a desire to be a good person rather than just behave well in my classroom. This is why I have created a list of values that if the students have and become, they will be successful in my class and life. I have created my values on the spin of becoming a PANTHER:</w:t>
                      </w: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2926080</wp:posOffset>
                </wp:positionH>
                <wp:positionV relativeFrom="page">
                  <wp:posOffset>2218690</wp:posOffset>
                </wp:positionV>
                <wp:extent cx="4114800" cy="248920"/>
                <wp:effectExtent l="1905"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C94FDA" w:rsidP="00913ACC">
                            <w:pPr>
                              <w:pStyle w:val="Heading1"/>
                            </w:pPr>
                            <w:r>
                              <w:t>Class 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30.4pt;margin-top:174.7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KZtA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" filled="f" stroked="f">
                <v:textbox inset="0,0,0,0">
                  <w:txbxContent>
                    <w:p w:rsidR="005B7866" w:rsidRPr="00913ACC" w:rsidRDefault="00C94FDA" w:rsidP="00913ACC">
                      <w:pPr>
                        <w:pStyle w:val="Heading1"/>
                      </w:pPr>
                      <w:r>
                        <w:t>Class Values:</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594360</wp:posOffset>
                </wp:positionH>
                <wp:positionV relativeFrom="page">
                  <wp:posOffset>5855970</wp:posOffset>
                </wp:positionV>
                <wp:extent cx="1743710" cy="3399155"/>
                <wp:effectExtent l="3810" t="0" r="0" b="3175"/>
                <wp:wrapNone/>
                <wp:docPr id="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39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Pr="00C94FDA" w:rsidRDefault="00C94FDA" w:rsidP="005E19FD">
                            <w:pPr>
                              <w:pStyle w:val="Pullquote"/>
                              <w:rPr>
                                <w:rFonts w:ascii="Calibri" w:hAnsi="Calibri"/>
                                <w:i w:val="0"/>
                                <w:sz w:val="36"/>
                                <w:szCs w:val="36"/>
                              </w:rPr>
                            </w:pPr>
                            <w:r w:rsidRPr="00C94FDA">
                              <w:rPr>
                                <w:rFonts w:ascii="Calibri" w:hAnsi="Calibri"/>
                                <w:i w:val="0"/>
                                <w:sz w:val="36"/>
                                <w:szCs w:val="36"/>
                              </w:rPr>
                              <w:t>Student Expectations</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Participate in all aspects of the journalism experience.</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Turn your work in on time. </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Maintain a C or higher in the class.</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Be ethical in all that you do as a student reporter. </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Step outside your comfort zone and think outside the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46.8pt;margin-top:461.1pt;width:137.3pt;height:267.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xugIAAMQ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" filled="f" stroked="f">
                <v:textbox>
                  <w:txbxContent>
                    <w:p w:rsidR="00EB0DB1" w:rsidRPr="00C94FDA" w:rsidRDefault="00C94FDA" w:rsidP="005E19FD">
                      <w:pPr>
                        <w:pStyle w:val="Pullquote"/>
                        <w:rPr>
                          <w:rFonts w:ascii="Calibri" w:hAnsi="Calibri"/>
                          <w:i w:val="0"/>
                          <w:sz w:val="36"/>
                          <w:szCs w:val="36"/>
                        </w:rPr>
                      </w:pPr>
                      <w:r w:rsidRPr="00C94FDA">
                        <w:rPr>
                          <w:rFonts w:ascii="Calibri" w:hAnsi="Calibri"/>
                          <w:i w:val="0"/>
                          <w:sz w:val="36"/>
                          <w:szCs w:val="36"/>
                        </w:rPr>
                        <w:t>Student Expectations</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Participate in all aspects of the journalism experience.</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Turn your work in on time. </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Maintain a C or higher in the class.</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Be ethical in all that you do as a student reporter. </w:t>
                      </w:r>
                    </w:p>
                    <w:p w:rsidR="00C94FDA" w:rsidRPr="00C94FDA" w:rsidRDefault="00C94FDA" w:rsidP="00C94FDA">
                      <w:pPr>
                        <w:pStyle w:val="Pullquote"/>
                        <w:numPr>
                          <w:ilvl w:val="0"/>
                          <w:numId w:val="13"/>
                        </w:numPr>
                        <w:jc w:val="left"/>
                        <w:rPr>
                          <w:rFonts w:ascii="Calibri" w:hAnsi="Calibri"/>
                          <w:i w:val="0"/>
                          <w:color w:val="auto"/>
                          <w:sz w:val="24"/>
                          <w:szCs w:val="24"/>
                        </w:rPr>
                      </w:pPr>
                      <w:r w:rsidRPr="00C94FDA">
                        <w:rPr>
                          <w:rFonts w:ascii="Calibri" w:hAnsi="Calibri"/>
                          <w:i w:val="0"/>
                          <w:color w:val="auto"/>
                          <w:sz w:val="24"/>
                          <w:szCs w:val="24"/>
                        </w:rPr>
                        <w:t xml:space="preserve">Step outside your comfort zone and think outside the box. </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594360</wp:posOffset>
                </wp:positionH>
                <wp:positionV relativeFrom="page">
                  <wp:posOffset>3117850</wp:posOffset>
                </wp:positionV>
                <wp:extent cx="1992630" cy="2738120"/>
                <wp:effectExtent l="3810" t="3175" r="3810" b="1905"/>
                <wp:wrapSquare wrapText="bothSides"/>
                <wp:docPr id="4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73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94FDA" w:rsidRPr="00C94FDA" w:rsidRDefault="00C94FDA" w:rsidP="00AA4F0B">
                            <w:pPr>
                              <w:pStyle w:val="TOCText"/>
                              <w:tabs>
                                <w:tab w:val="left" w:pos="588"/>
                              </w:tabs>
                              <w:ind w:left="-12"/>
                              <w:rPr>
                                <w:rFonts w:ascii="Cambria" w:hAnsi="Cambria"/>
                                <w:sz w:val="36"/>
                                <w:szCs w:val="36"/>
                              </w:rPr>
                            </w:pPr>
                            <w:r w:rsidRPr="00C94FDA">
                              <w:rPr>
                                <w:rFonts w:ascii="Cambria" w:hAnsi="Cambria"/>
                                <w:sz w:val="36"/>
                                <w:szCs w:val="36"/>
                              </w:rPr>
                              <w:t>Mission Stat</w:t>
                            </w:r>
                            <w:r w:rsidR="005E2B6D">
                              <w:rPr>
                                <w:rFonts w:ascii="Cambria" w:hAnsi="Cambria"/>
                                <w:sz w:val="36"/>
                                <w:szCs w:val="36"/>
                              </w:rPr>
                              <w:t>e</w:t>
                            </w:r>
                            <w:r w:rsidRPr="00C94FDA">
                              <w:rPr>
                                <w:rFonts w:ascii="Cambria" w:hAnsi="Cambria"/>
                                <w:sz w:val="36"/>
                                <w:szCs w:val="36"/>
                              </w:rPr>
                              <w:t>ment</w:t>
                            </w:r>
                          </w:p>
                          <w:p w:rsidR="00C94FDA" w:rsidRPr="00C94FDA" w:rsidRDefault="00C94FDA" w:rsidP="00AA4F0B">
                            <w:pPr>
                              <w:pStyle w:val="TOCText"/>
                              <w:tabs>
                                <w:tab w:val="left" w:pos="588"/>
                              </w:tabs>
                              <w:ind w:left="-12"/>
                              <w:rPr>
                                <w:rFonts w:ascii="Cambria" w:hAnsi="Cambria"/>
                                <w:sz w:val="36"/>
                                <w:szCs w:val="36"/>
                              </w:rPr>
                            </w:pPr>
                          </w:p>
                          <w:p w:rsidR="00C94FDA" w:rsidRPr="00C94FDA" w:rsidRDefault="00C94FDA" w:rsidP="00C94FDA">
                            <w:pPr>
                              <w:pStyle w:val="TOCText"/>
                              <w:tabs>
                                <w:tab w:val="left" w:pos="588"/>
                              </w:tabs>
                              <w:rPr>
                                <w:rFonts w:ascii="Cambria" w:hAnsi="Cambria"/>
                                <w:sz w:val="24"/>
                                <w:szCs w:val="24"/>
                              </w:rPr>
                            </w:pPr>
                            <w:r w:rsidRPr="00C94FDA">
                              <w:rPr>
                                <w:rFonts w:ascii="Cambria" w:hAnsi="Cambria"/>
                                <w:sz w:val="24"/>
                                <w:szCs w:val="24"/>
                              </w:rPr>
                              <w:t xml:space="preserve">To ensure participants an active voice in their school through punctual, well written, and responsible print media by helping each student enhance their ability to communicate accurately to their peers and interact in positive way with their peers. </w:t>
                            </w:r>
                          </w:p>
                          <w:p w:rsidR="00103E9E" w:rsidRPr="00C94FDA" w:rsidRDefault="00103E9E" w:rsidP="00AA4F0B">
                            <w:pPr>
                              <w:pStyle w:val="TOCText"/>
                              <w:tabs>
                                <w:tab w:val="left" w:pos="588"/>
                              </w:tabs>
                              <w:ind w:left="-12"/>
                              <w:rPr>
                                <w:rFonts w:ascii="Cambria" w:hAnsi="Cambri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left:0;text-align:left;margin-left:46.8pt;margin-top:245.5pt;width:156.9pt;height:21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" filled="f" stroked="f" strokecolor="#c30">
                <v:textbox>
                  <w:txbxContent>
                    <w:p w:rsidR="00C94FDA" w:rsidRPr="00C94FDA" w:rsidRDefault="00C94FDA" w:rsidP="00AA4F0B">
                      <w:pPr>
                        <w:pStyle w:val="TOCText"/>
                        <w:tabs>
                          <w:tab w:val="left" w:pos="588"/>
                        </w:tabs>
                        <w:ind w:left="-12"/>
                        <w:rPr>
                          <w:rFonts w:ascii="Cambria" w:hAnsi="Cambria"/>
                          <w:sz w:val="36"/>
                          <w:szCs w:val="36"/>
                        </w:rPr>
                      </w:pPr>
                      <w:r w:rsidRPr="00C94FDA">
                        <w:rPr>
                          <w:rFonts w:ascii="Cambria" w:hAnsi="Cambria"/>
                          <w:sz w:val="36"/>
                          <w:szCs w:val="36"/>
                        </w:rPr>
                        <w:t>Mission Stat</w:t>
                      </w:r>
                      <w:r w:rsidR="005E2B6D">
                        <w:rPr>
                          <w:rFonts w:ascii="Cambria" w:hAnsi="Cambria"/>
                          <w:sz w:val="36"/>
                          <w:szCs w:val="36"/>
                        </w:rPr>
                        <w:t>e</w:t>
                      </w:r>
                      <w:r w:rsidRPr="00C94FDA">
                        <w:rPr>
                          <w:rFonts w:ascii="Cambria" w:hAnsi="Cambria"/>
                          <w:sz w:val="36"/>
                          <w:szCs w:val="36"/>
                        </w:rPr>
                        <w:t>ment</w:t>
                      </w:r>
                    </w:p>
                    <w:p w:rsidR="00C94FDA" w:rsidRPr="00C94FDA" w:rsidRDefault="00C94FDA" w:rsidP="00AA4F0B">
                      <w:pPr>
                        <w:pStyle w:val="TOCText"/>
                        <w:tabs>
                          <w:tab w:val="left" w:pos="588"/>
                        </w:tabs>
                        <w:ind w:left="-12"/>
                        <w:rPr>
                          <w:rFonts w:ascii="Cambria" w:hAnsi="Cambria"/>
                          <w:sz w:val="36"/>
                          <w:szCs w:val="36"/>
                        </w:rPr>
                      </w:pPr>
                    </w:p>
                    <w:p w:rsidR="00C94FDA" w:rsidRPr="00C94FDA" w:rsidRDefault="00C94FDA" w:rsidP="00C94FDA">
                      <w:pPr>
                        <w:pStyle w:val="TOCText"/>
                        <w:tabs>
                          <w:tab w:val="left" w:pos="588"/>
                        </w:tabs>
                        <w:rPr>
                          <w:rFonts w:ascii="Cambria" w:hAnsi="Cambria"/>
                          <w:sz w:val="24"/>
                          <w:szCs w:val="24"/>
                        </w:rPr>
                      </w:pPr>
                      <w:r w:rsidRPr="00C94FDA">
                        <w:rPr>
                          <w:rFonts w:ascii="Cambria" w:hAnsi="Cambria"/>
                          <w:sz w:val="24"/>
                          <w:szCs w:val="24"/>
                        </w:rPr>
                        <w:t xml:space="preserve">To ensure participants an active voice in their school through punctual, well written, and responsible print media by helping each student enhance their ability to communicate accurately to their peers and interact in positive way with their peers. </w:t>
                      </w:r>
                    </w:p>
                    <w:p w:rsidR="00103E9E" w:rsidRPr="00C94FDA" w:rsidRDefault="00103E9E" w:rsidP="00AA4F0B">
                      <w:pPr>
                        <w:pStyle w:val="TOCText"/>
                        <w:tabs>
                          <w:tab w:val="left" w:pos="588"/>
                        </w:tabs>
                        <w:ind w:left="-12"/>
                        <w:rPr>
                          <w:rFonts w:ascii="Cambria" w:hAnsi="Cambria"/>
                          <w:sz w:val="36"/>
                          <w:szCs w:val="36"/>
                        </w:rPr>
                      </w:pPr>
                    </w:p>
                  </w:txbxContent>
                </v:textbox>
                <w10:wrap type="square"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819150</wp:posOffset>
                </wp:positionH>
                <wp:positionV relativeFrom="page">
                  <wp:posOffset>2296160</wp:posOffset>
                </wp:positionV>
                <wp:extent cx="2106930" cy="171450"/>
                <wp:effectExtent l="0" t="635" r="0" b="0"/>
                <wp:wrapNone/>
                <wp:docPr id="4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1904ED" w:rsidRDefault="00C94FDA" w:rsidP="00441886">
                            <w:pPr>
                              <w:pStyle w:val="NewsletterDate"/>
                            </w:pPr>
                            <w:r>
                              <w:t>dewteachit.weebly.com</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1" type="#_x0000_t202" style="position:absolute;left:0;text-align:left;margin-left:64.5pt;margin-top:180.8pt;width:165.9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" filled="f" stroked="f">
                <v:textbox style="mso-fit-shape-to-text:t" inset=",0,,0">
                  <w:txbxContent>
                    <w:p w:rsidR="001904ED" w:rsidRPr="001904ED" w:rsidRDefault="00C94FDA" w:rsidP="00441886">
                      <w:pPr>
                        <w:pStyle w:val="NewsletterDate"/>
                      </w:pPr>
                      <w:r>
                        <w:t>dewteachit.weebly.com</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456565</wp:posOffset>
                </wp:positionH>
                <wp:positionV relativeFrom="page">
                  <wp:posOffset>457200</wp:posOffset>
                </wp:positionV>
                <wp:extent cx="6858000" cy="1597660"/>
                <wp:effectExtent l="0" t="0" r="635" b="2540"/>
                <wp:wrapNone/>
                <wp:docPr id="4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F62" w:rsidRDefault="00706F62" w:rsidP="00706F62">
                            <w:pPr>
                              <w:pStyle w:val="Masthead"/>
                            </w:pPr>
                          </w:p>
                          <w:p w:rsidR="000848F3" w:rsidRPr="00706F62" w:rsidRDefault="00C94FDA" w:rsidP="00706F62">
                            <w:pPr>
                              <w:pStyle w:val="Masthead"/>
                            </w:pPr>
                            <w:r>
                              <w:t>Journalism Disclosure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" filled="f" fillcolor="#0078b4" stroked="f">
                <v:textbox inset=",,,0">
                  <w:txbxContent>
                    <w:p w:rsidR="00706F62" w:rsidRDefault="00706F62" w:rsidP="00706F62">
                      <w:pPr>
                        <w:pStyle w:val="Masthead"/>
                      </w:pPr>
                    </w:p>
                    <w:p w:rsidR="000848F3" w:rsidRPr="00706F62" w:rsidRDefault="00C94FDA" w:rsidP="00706F62">
                      <w:pPr>
                        <w:pStyle w:val="Masthead"/>
                      </w:pPr>
                      <w:r>
                        <w:t>Journalism Disclosure</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594360</wp:posOffset>
                </wp:positionH>
                <wp:positionV relativeFrom="page">
                  <wp:posOffset>571500</wp:posOffset>
                </wp:positionV>
                <wp:extent cx="3314700" cy="231775"/>
                <wp:effectExtent l="3810" t="0" r="0" b="0"/>
                <wp:wrapSquare wrapText="bothSides"/>
                <wp:docPr id="4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8F3" w:rsidRPr="009849BC" w:rsidRDefault="00C94FDA" w:rsidP="009849BC">
                            <w:pPr>
                              <w:pStyle w:val="VolumeandIssue"/>
                            </w:pPr>
                            <w:r>
                              <w:t>Mr. Dewitt</w:t>
                            </w:r>
                            <w:r>
                              <w:tab/>
                              <w:t>Prep Periods 3/9</w:t>
                            </w:r>
                            <w:r>
                              <w:tab/>
                              <w:t>8/13/15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1puAIAAMM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" filled="f" stroked="f">
                <v:textbox style="mso-fit-shape-to-text:t">
                  <w:txbxContent>
                    <w:p w:rsidR="000848F3" w:rsidRPr="009849BC" w:rsidRDefault="00C94FDA" w:rsidP="009849BC">
                      <w:pPr>
                        <w:pStyle w:val="VolumeandIssue"/>
                      </w:pPr>
                      <w:r>
                        <w:t>Mr. Dewitt</w:t>
                      </w:r>
                      <w:r>
                        <w:tab/>
                        <w:t>Prep Periods 3/9</w:t>
                      </w:r>
                      <w:r>
                        <w:tab/>
                        <w:t>8/13/15</w:t>
                      </w:r>
                    </w:p>
                  </w:txbxContent>
                </v:textbox>
                <w10:wrap type="square" anchorx="page" anchory="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6255"/>
                <wp:effectExtent l="0" t="0" r="0" b="0"/>
                <wp:wrapNone/>
                <wp:docPr id="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511CD2">
                            <w:r>
                              <w:rPr>
                                <w:noProof/>
                              </w:rPr>
                              <w:drawing>
                                <wp:inline distT="0" distB="0" distL="0" distR="0">
                                  <wp:extent cx="6858000" cy="1607185"/>
                                  <wp:effectExtent l="0" t="0" r="0" b="0"/>
                                  <wp:docPr id="22" name="Picture 2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60718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4"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Mct&#10;hOr2AgAAkAYAAA4AAAAAAAAAAAAAAAAALgIAAGRycy9lMm9Eb2MueG1sUEsBAi0AFAAGAAgAAAAh&#10;AAZQPPreAAAACAEAAA8AAAAAAAAAAAAAAAAAUAUAAGRycy9kb3ducmV2LnhtbFBLBQYAAAAABAAE&#10;APMAAABbBgAAAAA=&#10;" filled="f" stroked="f">
                <v:textbox style="mso-fit-shape-to-text:t" inset=",7.2pt,,7.2pt">
                  <w:txbxContent>
                    <w:p w:rsidR="00FC2D17" w:rsidRDefault="00511CD2">
                      <w:r>
                        <w:rPr>
                          <w:noProof/>
                        </w:rPr>
                        <w:drawing>
                          <wp:inline distT="0" distB="0" distL="0" distR="0">
                            <wp:extent cx="6858000" cy="1607185"/>
                            <wp:effectExtent l="0" t="0" r="0" b="0"/>
                            <wp:docPr id="22" name="Picture 2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di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6071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U3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suJTe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0" b="0"/>
                <wp:wrapNone/>
                <wp:docPr id="4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FfwIAAJY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L6mXcV/&#10;AgAAlgUAAA4AAAAAAAAAAAAAAAAALgIAAGRycy9lMm9Eb2MueG1sUEsBAi0AFAAGAAgAAAAhAI3Y&#10;0J3gAAAACwEAAA8AAAAAAAAAAAAAAAAA2QQAAGRycy9kb3ducmV2LnhtbFBLBQYAAAAABAAEAPMA&#10;AADmBQAAAAA=&#10;" stroked="f">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VDsQ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XMN1Q7ECAAC8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2923309</wp:posOffset>
                </wp:positionH>
                <wp:positionV relativeFrom="page">
                  <wp:posOffset>1579418</wp:posOffset>
                </wp:positionV>
                <wp:extent cx="4114800" cy="7885777"/>
                <wp:effectExtent l="0" t="0" r="0" b="127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85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FC2" w:rsidRPr="00511CD2" w:rsidRDefault="00F76FC2" w:rsidP="00A75001">
                            <w:pPr>
                              <w:pStyle w:val="BodyText"/>
                              <w:rPr>
                                <w:sz w:val="24"/>
                                <w:szCs w:val="24"/>
                              </w:rPr>
                            </w:pPr>
                            <w:r w:rsidRPr="00511CD2">
                              <w:rPr>
                                <w:b/>
                                <w:sz w:val="24"/>
                                <w:szCs w:val="24"/>
                              </w:rPr>
                              <w:t>Absent</w:t>
                            </w:r>
                            <w:r w:rsidRPr="00511CD2">
                              <w:rPr>
                                <w:sz w:val="24"/>
                                <w:szCs w:val="24"/>
                              </w:rPr>
                              <w:t>: First, make sure that you excuse the absence with the attendance office. Then, if you missed my class, please come and talk to me about it at the end of class or another time of my choosing. Please do not come up to me at the beginning of class when I am trying to get the class started. The best time would be to come in before or after school. You are responsible to get and make up the work. You have three school days from the time you were absent to get me the work or it is considered late.</w:t>
                            </w:r>
                          </w:p>
                          <w:p w:rsidR="00F76FC2" w:rsidRPr="00511CD2" w:rsidRDefault="00F76FC2" w:rsidP="00A75001">
                            <w:pPr>
                              <w:pStyle w:val="BodyText"/>
                              <w:rPr>
                                <w:sz w:val="24"/>
                                <w:szCs w:val="24"/>
                              </w:rPr>
                            </w:pPr>
                            <w:r w:rsidRPr="00511CD2">
                              <w:rPr>
                                <w:sz w:val="24"/>
                                <w:szCs w:val="24"/>
                              </w:rPr>
                              <w:t xml:space="preserve"> </w:t>
                            </w:r>
                            <w:r w:rsidRPr="00511CD2">
                              <w:rPr>
                                <w:b/>
                                <w:sz w:val="24"/>
                                <w:szCs w:val="24"/>
                              </w:rPr>
                              <w:t>Tardy:</w:t>
                            </w:r>
                            <w:r w:rsidRPr="00511CD2">
                              <w:rPr>
                                <w:sz w:val="24"/>
                                <w:szCs w:val="24"/>
                              </w:rPr>
                              <w:t xml:space="preserve"> Please be on time. This is one of my pet peeves. It is distracting and unfair to the other students when one shows up late. </w:t>
                            </w:r>
                            <w:r w:rsidR="00D93A1D" w:rsidRPr="00511CD2">
                              <w:rPr>
                                <w:sz w:val="24"/>
                                <w:szCs w:val="24"/>
                              </w:rPr>
                              <w:t>If you are late please come in quietly and do not disturb oth</w:t>
                            </w:r>
                            <w:r w:rsidR="00D93A1D">
                              <w:rPr>
                                <w:sz w:val="24"/>
                                <w:szCs w:val="24"/>
                              </w:rPr>
                              <w:t>ers by asking what are we doing?</w:t>
                            </w:r>
                            <w:r w:rsidR="00D93A1D" w:rsidRPr="00511CD2">
                              <w:rPr>
                                <w:sz w:val="24"/>
                                <w:szCs w:val="24"/>
                              </w:rPr>
                              <w:t xml:space="preserve"> </w:t>
                            </w:r>
                            <w:r w:rsidRPr="00511CD2">
                              <w:rPr>
                                <w:sz w:val="24"/>
                                <w:szCs w:val="24"/>
                              </w:rPr>
                              <w:t>I will get you caught up when there is a break in the instruction.</w:t>
                            </w:r>
                          </w:p>
                          <w:p w:rsidR="00F76FC2" w:rsidRPr="00511CD2" w:rsidRDefault="00F76FC2" w:rsidP="00A75001">
                            <w:pPr>
                              <w:pStyle w:val="BodyText"/>
                              <w:rPr>
                                <w:sz w:val="24"/>
                                <w:szCs w:val="24"/>
                              </w:rPr>
                            </w:pPr>
                            <w:r w:rsidRPr="00511CD2">
                              <w:rPr>
                                <w:b/>
                                <w:sz w:val="24"/>
                                <w:szCs w:val="24"/>
                              </w:rPr>
                              <w:t xml:space="preserve"> Electronics (Phones, iPads, iPods, </w:t>
                            </w:r>
                            <w:r w:rsidR="00D93A1D" w:rsidRPr="00511CD2">
                              <w:rPr>
                                <w:b/>
                                <w:sz w:val="24"/>
                                <w:szCs w:val="24"/>
                              </w:rPr>
                              <w:t>etc.</w:t>
                            </w:r>
                            <w:r w:rsidRPr="00511CD2">
                              <w:rPr>
                                <w:sz w:val="24"/>
                                <w:szCs w:val="24"/>
                              </w:rPr>
                              <w:t>): No electronic devices are allowed in class. According to Washington County School District</w:t>
                            </w:r>
                            <w:r w:rsidR="00511CD2">
                              <w:rPr>
                                <w:sz w:val="24"/>
                                <w:szCs w:val="24"/>
                              </w:rPr>
                              <w:t>, a</w:t>
                            </w:r>
                            <w:r w:rsidRPr="00511CD2">
                              <w:rPr>
                                <w:sz w:val="24"/>
                                <w:szCs w:val="24"/>
                              </w:rPr>
                              <w:t xml:space="preserve">ny electronic device found on District property is subject to search and confiscation. Please do not make me take them from you and give them to the administration. If there is an emergency, please contact the office. (435)628.5255 </w:t>
                            </w:r>
                          </w:p>
                          <w:p w:rsidR="00AE4095" w:rsidRDefault="00F76FC2" w:rsidP="00A75001">
                            <w:pPr>
                              <w:pStyle w:val="BodyText"/>
                              <w:rPr>
                                <w:sz w:val="24"/>
                                <w:szCs w:val="24"/>
                              </w:rPr>
                            </w:pPr>
                            <w:r w:rsidRPr="00511CD2">
                              <w:rPr>
                                <w:b/>
                                <w:sz w:val="24"/>
                                <w:szCs w:val="24"/>
                              </w:rPr>
                              <w:t>Late Work</w:t>
                            </w:r>
                            <w:r w:rsidRPr="00511CD2">
                              <w:rPr>
                                <w:sz w:val="24"/>
                                <w:szCs w:val="24"/>
                              </w:rPr>
                              <w:t xml:space="preserve">: I detest late work. </w:t>
                            </w:r>
                            <w:r w:rsidR="00AE4095">
                              <w:rPr>
                                <w:sz w:val="24"/>
                                <w:szCs w:val="24"/>
                              </w:rPr>
                              <w:t>You cannot turn things in late in journalism class. I suggest you have a backup article prepared in case of emergencies.</w:t>
                            </w:r>
                          </w:p>
                          <w:p w:rsidR="00511CD2" w:rsidRPr="00511CD2" w:rsidRDefault="00F76FC2" w:rsidP="00A75001">
                            <w:pPr>
                              <w:pStyle w:val="BodyText"/>
                              <w:rPr>
                                <w:sz w:val="24"/>
                                <w:szCs w:val="24"/>
                              </w:rPr>
                            </w:pPr>
                            <w:r w:rsidRPr="00511CD2">
                              <w:rPr>
                                <w:b/>
                                <w:sz w:val="24"/>
                                <w:szCs w:val="24"/>
                              </w:rPr>
                              <w:t>Prepared</w:t>
                            </w:r>
                            <w:r w:rsidRPr="00511CD2">
                              <w:rPr>
                                <w:sz w:val="24"/>
                                <w:szCs w:val="24"/>
                              </w:rPr>
                              <w:t xml:space="preserve">: I expect a student to come to class prepared. This means they will have something to write with, something to write on, </w:t>
                            </w:r>
                            <w:r w:rsidR="00D93A1D" w:rsidRPr="00511CD2">
                              <w:rPr>
                                <w:sz w:val="24"/>
                                <w:szCs w:val="24"/>
                              </w:rPr>
                              <w:t>and something</w:t>
                            </w:r>
                            <w:r w:rsidRPr="00511CD2">
                              <w:rPr>
                                <w:sz w:val="24"/>
                                <w:szCs w:val="24"/>
                              </w:rPr>
                              <w:t xml:space="preserve"> to read, and an enthusiasm to learn e</w:t>
                            </w:r>
                            <w:r w:rsidR="005E2B6D">
                              <w:rPr>
                                <w:sz w:val="24"/>
                                <w:szCs w:val="24"/>
                              </w:rPr>
                              <w:t>very time they come to my class and h</w:t>
                            </w:r>
                            <w:r w:rsidRPr="00511CD2">
                              <w:rPr>
                                <w:sz w:val="24"/>
                                <w:szCs w:val="24"/>
                              </w:rPr>
                              <w:t xml:space="preserve">omework when applicable. </w:t>
                            </w:r>
                          </w:p>
                          <w:p w:rsidR="00AE4095" w:rsidRDefault="00642D16" w:rsidP="00A75001">
                            <w:pPr>
                              <w:pStyle w:val="BodyText"/>
                              <w:rPr>
                                <w:sz w:val="24"/>
                                <w:szCs w:val="24"/>
                              </w:rPr>
                            </w:pPr>
                            <w:r>
                              <w:rPr>
                                <w:b/>
                                <w:sz w:val="24"/>
                                <w:szCs w:val="24"/>
                              </w:rPr>
                              <w:t xml:space="preserve">Make-up work- </w:t>
                            </w:r>
                            <w:r>
                              <w:rPr>
                                <w:sz w:val="24"/>
                                <w:szCs w:val="24"/>
                              </w:rPr>
                              <w:t>If a student or parent feels that a student needs more time to make up work, especially participation points, a parent teacher meeting will need to be scheduled to come up with a reasonable solution</w:t>
                            </w:r>
                            <w:r w:rsidR="00AE4095">
                              <w:rPr>
                                <w:sz w:val="24"/>
                                <w:szCs w:val="24"/>
                              </w:rPr>
                              <w:t>.</w:t>
                            </w:r>
                          </w:p>
                          <w:p w:rsidR="00AE4095" w:rsidRPr="00AE4095" w:rsidRDefault="00AE4095" w:rsidP="00A75001">
                            <w:pPr>
                              <w:pStyle w:val="BodyText"/>
                              <w:rPr>
                                <w:sz w:val="24"/>
                                <w:szCs w:val="24"/>
                              </w:rPr>
                            </w:pPr>
                            <w:r>
                              <w:rPr>
                                <w:b/>
                                <w:sz w:val="24"/>
                                <w:szCs w:val="24"/>
                              </w:rPr>
                              <w:t>Website:</w:t>
                            </w:r>
                            <w:r>
                              <w:rPr>
                                <w:sz w:val="24"/>
                                <w:szCs w:val="24"/>
                              </w:rPr>
                              <w:t xml:space="preserve"> I will update my website regularly with assignments. dewteachit.weebly.com</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30.2pt;margin-top:124.35pt;width:324pt;height:620.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" filled="f" stroked="f">
                <v:textbox inset="0,0,,0">
                  <w:txbxContent>
                    <w:p w:rsidR="00F76FC2" w:rsidRPr="00511CD2" w:rsidRDefault="00F76FC2" w:rsidP="00A75001">
                      <w:pPr>
                        <w:pStyle w:val="BodyText"/>
                        <w:rPr>
                          <w:sz w:val="24"/>
                          <w:szCs w:val="24"/>
                        </w:rPr>
                      </w:pPr>
                      <w:r w:rsidRPr="00511CD2">
                        <w:rPr>
                          <w:b/>
                          <w:sz w:val="24"/>
                          <w:szCs w:val="24"/>
                        </w:rPr>
                        <w:t>Absent</w:t>
                      </w:r>
                      <w:r w:rsidRPr="00511CD2">
                        <w:rPr>
                          <w:sz w:val="24"/>
                          <w:szCs w:val="24"/>
                        </w:rPr>
                        <w:t>: First, make sure that you excuse the absence with the attendance office. Then, if you missed my class, please come and talk to me about it at the end of class or another time of my choosing. Please do not come up to me at the beginning of class when I am trying to get the class started. The best time would be to come in before or after school. You are responsible to get and make up the work. You have three school days from the time you were absent to get me the work or it is considered late.</w:t>
                      </w:r>
                    </w:p>
                    <w:p w:rsidR="00F76FC2" w:rsidRPr="00511CD2" w:rsidRDefault="00F76FC2" w:rsidP="00A75001">
                      <w:pPr>
                        <w:pStyle w:val="BodyText"/>
                        <w:rPr>
                          <w:sz w:val="24"/>
                          <w:szCs w:val="24"/>
                        </w:rPr>
                      </w:pPr>
                      <w:r w:rsidRPr="00511CD2">
                        <w:rPr>
                          <w:sz w:val="24"/>
                          <w:szCs w:val="24"/>
                        </w:rPr>
                        <w:t xml:space="preserve"> </w:t>
                      </w:r>
                      <w:r w:rsidRPr="00511CD2">
                        <w:rPr>
                          <w:b/>
                          <w:sz w:val="24"/>
                          <w:szCs w:val="24"/>
                        </w:rPr>
                        <w:t>Tardy:</w:t>
                      </w:r>
                      <w:r w:rsidRPr="00511CD2">
                        <w:rPr>
                          <w:sz w:val="24"/>
                          <w:szCs w:val="24"/>
                        </w:rPr>
                        <w:t xml:space="preserve"> Please be on time. This is one of my pet peeves. It is distracting and unfair to the other students when one shows up late. </w:t>
                      </w:r>
                      <w:r w:rsidR="00D93A1D" w:rsidRPr="00511CD2">
                        <w:rPr>
                          <w:sz w:val="24"/>
                          <w:szCs w:val="24"/>
                        </w:rPr>
                        <w:t>If you are late please come in quietly and do not disturb oth</w:t>
                      </w:r>
                      <w:r w:rsidR="00D93A1D">
                        <w:rPr>
                          <w:sz w:val="24"/>
                          <w:szCs w:val="24"/>
                        </w:rPr>
                        <w:t>ers by asking what are we doing?</w:t>
                      </w:r>
                      <w:r w:rsidR="00D93A1D" w:rsidRPr="00511CD2">
                        <w:rPr>
                          <w:sz w:val="24"/>
                          <w:szCs w:val="24"/>
                        </w:rPr>
                        <w:t xml:space="preserve"> </w:t>
                      </w:r>
                      <w:r w:rsidRPr="00511CD2">
                        <w:rPr>
                          <w:sz w:val="24"/>
                          <w:szCs w:val="24"/>
                        </w:rPr>
                        <w:t>I will get you caught up when there is a break in the instruction.</w:t>
                      </w:r>
                    </w:p>
                    <w:p w:rsidR="00F76FC2" w:rsidRPr="00511CD2" w:rsidRDefault="00F76FC2" w:rsidP="00A75001">
                      <w:pPr>
                        <w:pStyle w:val="BodyText"/>
                        <w:rPr>
                          <w:sz w:val="24"/>
                          <w:szCs w:val="24"/>
                        </w:rPr>
                      </w:pPr>
                      <w:r w:rsidRPr="00511CD2">
                        <w:rPr>
                          <w:b/>
                          <w:sz w:val="24"/>
                          <w:szCs w:val="24"/>
                        </w:rPr>
                        <w:t xml:space="preserve"> Electronics (Phones, iPads, iPods, </w:t>
                      </w:r>
                      <w:r w:rsidR="00D93A1D" w:rsidRPr="00511CD2">
                        <w:rPr>
                          <w:b/>
                          <w:sz w:val="24"/>
                          <w:szCs w:val="24"/>
                        </w:rPr>
                        <w:t>etc.</w:t>
                      </w:r>
                      <w:r w:rsidRPr="00511CD2">
                        <w:rPr>
                          <w:sz w:val="24"/>
                          <w:szCs w:val="24"/>
                        </w:rPr>
                        <w:t>): No electronic devices are allowed in class. According to Washington County School District</w:t>
                      </w:r>
                      <w:r w:rsidR="00511CD2">
                        <w:rPr>
                          <w:sz w:val="24"/>
                          <w:szCs w:val="24"/>
                        </w:rPr>
                        <w:t>, a</w:t>
                      </w:r>
                      <w:r w:rsidRPr="00511CD2">
                        <w:rPr>
                          <w:sz w:val="24"/>
                          <w:szCs w:val="24"/>
                        </w:rPr>
                        <w:t xml:space="preserve">ny electronic device found on District property is subject to search and confiscation. Please do not make me take them from you and give them to the administration. If there is an emergency, please contact the office. (435)628.5255 </w:t>
                      </w:r>
                    </w:p>
                    <w:p w:rsidR="00AE4095" w:rsidRDefault="00F76FC2" w:rsidP="00A75001">
                      <w:pPr>
                        <w:pStyle w:val="BodyText"/>
                        <w:rPr>
                          <w:sz w:val="24"/>
                          <w:szCs w:val="24"/>
                        </w:rPr>
                      </w:pPr>
                      <w:r w:rsidRPr="00511CD2">
                        <w:rPr>
                          <w:b/>
                          <w:sz w:val="24"/>
                          <w:szCs w:val="24"/>
                        </w:rPr>
                        <w:t>Late Work</w:t>
                      </w:r>
                      <w:r w:rsidRPr="00511CD2">
                        <w:rPr>
                          <w:sz w:val="24"/>
                          <w:szCs w:val="24"/>
                        </w:rPr>
                        <w:t xml:space="preserve">: I detest late work. </w:t>
                      </w:r>
                      <w:r w:rsidR="00AE4095">
                        <w:rPr>
                          <w:sz w:val="24"/>
                          <w:szCs w:val="24"/>
                        </w:rPr>
                        <w:t>You cannot turn things in late in journalism class. I suggest you have a backup article prepared in case of emergencies.</w:t>
                      </w:r>
                    </w:p>
                    <w:p w:rsidR="00511CD2" w:rsidRPr="00511CD2" w:rsidRDefault="00F76FC2" w:rsidP="00A75001">
                      <w:pPr>
                        <w:pStyle w:val="BodyText"/>
                        <w:rPr>
                          <w:sz w:val="24"/>
                          <w:szCs w:val="24"/>
                        </w:rPr>
                      </w:pPr>
                      <w:r w:rsidRPr="00511CD2">
                        <w:rPr>
                          <w:b/>
                          <w:sz w:val="24"/>
                          <w:szCs w:val="24"/>
                        </w:rPr>
                        <w:t>Prepared</w:t>
                      </w:r>
                      <w:r w:rsidRPr="00511CD2">
                        <w:rPr>
                          <w:sz w:val="24"/>
                          <w:szCs w:val="24"/>
                        </w:rPr>
                        <w:t xml:space="preserve">: I expect a student to come to class prepared. This means they will have something to write with, something to write on, </w:t>
                      </w:r>
                      <w:r w:rsidR="00D93A1D" w:rsidRPr="00511CD2">
                        <w:rPr>
                          <w:sz w:val="24"/>
                          <w:szCs w:val="24"/>
                        </w:rPr>
                        <w:t>and something</w:t>
                      </w:r>
                      <w:r w:rsidRPr="00511CD2">
                        <w:rPr>
                          <w:sz w:val="24"/>
                          <w:szCs w:val="24"/>
                        </w:rPr>
                        <w:t xml:space="preserve"> to read, and an enthusiasm to learn e</w:t>
                      </w:r>
                      <w:r w:rsidR="005E2B6D">
                        <w:rPr>
                          <w:sz w:val="24"/>
                          <w:szCs w:val="24"/>
                        </w:rPr>
                        <w:t>very time they come to my class and h</w:t>
                      </w:r>
                      <w:r w:rsidRPr="00511CD2">
                        <w:rPr>
                          <w:sz w:val="24"/>
                          <w:szCs w:val="24"/>
                        </w:rPr>
                        <w:t xml:space="preserve">omework when applicable. </w:t>
                      </w:r>
                    </w:p>
                    <w:p w:rsidR="00AE4095" w:rsidRDefault="00642D16" w:rsidP="00A75001">
                      <w:pPr>
                        <w:pStyle w:val="BodyText"/>
                        <w:rPr>
                          <w:sz w:val="24"/>
                          <w:szCs w:val="24"/>
                        </w:rPr>
                      </w:pPr>
                      <w:r>
                        <w:rPr>
                          <w:b/>
                          <w:sz w:val="24"/>
                          <w:szCs w:val="24"/>
                        </w:rPr>
                        <w:t xml:space="preserve">Make-up work- </w:t>
                      </w:r>
                      <w:r>
                        <w:rPr>
                          <w:sz w:val="24"/>
                          <w:szCs w:val="24"/>
                        </w:rPr>
                        <w:t>If a student or parent feels that a student needs more time to make up work, especially participation points, a parent teacher meeting will need to be scheduled to come up with a reasonable solution</w:t>
                      </w:r>
                      <w:r w:rsidR="00AE4095">
                        <w:rPr>
                          <w:sz w:val="24"/>
                          <w:szCs w:val="24"/>
                        </w:rPr>
                        <w:t>.</w:t>
                      </w:r>
                    </w:p>
                    <w:p w:rsidR="00AE4095" w:rsidRPr="00AE4095" w:rsidRDefault="00AE4095" w:rsidP="00A75001">
                      <w:pPr>
                        <w:pStyle w:val="BodyText"/>
                        <w:rPr>
                          <w:sz w:val="24"/>
                          <w:szCs w:val="24"/>
                        </w:rPr>
                      </w:pPr>
                      <w:r>
                        <w:rPr>
                          <w:b/>
                          <w:sz w:val="24"/>
                          <w:szCs w:val="24"/>
                        </w:rPr>
                        <w:t>Website:</w:t>
                      </w:r>
                      <w:r>
                        <w:rPr>
                          <w:sz w:val="24"/>
                          <w:szCs w:val="24"/>
                        </w:rPr>
                        <w:t xml:space="preserve"> I will update my website regularly with assignments. dewteachit.weebly.com</w:t>
                      </w: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-721995</wp:posOffset>
                </wp:positionH>
                <wp:positionV relativeFrom="paragraph">
                  <wp:posOffset>610235</wp:posOffset>
                </wp:positionV>
                <wp:extent cx="2179955" cy="7927340"/>
                <wp:effectExtent l="7620" t="12065" r="6985" b="139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7927340"/>
                        </a:xfrm>
                        <a:prstGeom prst="rect">
                          <a:avLst/>
                        </a:prstGeom>
                        <a:solidFill>
                          <a:srgbClr val="FFFFFF"/>
                        </a:solidFill>
                        <a:ln w="9525">
                          <a:solidFill>
                            <a:srgbClr val="000000"/>
                          </a:solidFill>
                          <a:miter lim="800000"/>
                          <a:headEnd/>
                          <a:tailEnd/>
                        </a:ln>
                      </wps:spPr>
                      <wps:txbx>
                        <w:txbxContent>
                          <w:p w:rsidR="00F76FC2" w:rsidRDefault="00F76FC2">
                            <w:r>
                              <w:t>C</w:t>
                            </w:r>
                            <w:r w:rsidR="005E2B6D">
                              <w:t xml:space="preserve">lassroom Rules: There </w:t>
                            </w:r>
                            <w:r>
                              <w:t>have to be rules. Mine are: • Show up and be prepared.</w:t>
                            </w:r>
                          </w:p>
                          <w:p w:rsidR="00F76FC2" w:rsidRDefault="00F76FC2">
                            <w:r>
                              <w:t xml:space="preserve"> • Appropriate Language. All words must build and inspire themselves and others to greatness. Let me do the correcting.</w:t>
                            </w:r>
                          </w:p>
                          <w:p w:rsidR="00F76FC2" w:rsidRDefault="00F76FC2">
                            <w:r>
                              <w:t xml:space="preserve"> • On Task/In Spot: It is almost impossible to fail my class if you keep this rule.</w:t>
                            </w:r>
                          </w:p>
                          <w:p w:rsidR="00F76FC2" w:rsidRDefault="00F76FC2">
                            <w:r>
                              <w:t xml:space="preserve"> • Produce your own work: Don’t silence yourself or set yourself up for failure by cheating. </w:t>
                            </w:r>
                          </w:p>
                          <w:p w:rsidR="00F76FC2" w:rsidRDefault="00F76FC2"/>
                          <w:p w:rsidR="00F76FC2" w:rsidRDefault="00F76FC2">
                            <w:r>
                              <w:t xml:space="preserve">Consequences: Positive: </w:t>
                            </w:r>
                          </w:p>
                          <w:p w:rsidR="00F76FC2" w:rsidRDefault="00F76FC2">
                            <w:r>
                              <w:t xml:space="preserve"> 1. Verbal/written praise.</w:t>
                            </w:r>
                          </w:p>
                          <w:p w:rsidR="00F76FC2" w:rsidRDefault="00F76FC2">
                            <w:r>
                              <w:t xml:space="preserve"> 2. Sit where you want.</w:t>
                            </w:r>
                          </w:p>
                          <w:p w:rsidR="00F76FC2" w:rsidRDefault="00F76FC2">
                            <w:r>
                              <w:t xml:space="preserve"> 3. Possible extra credit. </w:t>
                            </w:r>
                          </w:p>
                          <w:p w:rsidR="00F76FC2" w:rsidRDefault="00F76FC2">
                            <w:r>
                              <w:t xml:space="preserve"> 4. Better Classroom </w:t>
                            </w:r>
                          </w:p>
                          <w:p w:rsidR="00F76FC2" w:rsidRDefault="00F76FC2"/>
                          <w:p w:rsidR="00F76FC2" w:rsidRDefault="00F76FC2">
                            <w:r>
                              <w:t xml:space="preserve">Environment Negative: </w:t>
                            </w:r>
                          </w:p>
                          <w:p w:rsidR="00F76FC2" w:rsidRDefault="00F76FC2">
                            <w:r>
                              <w:t xml:space="preserve">1. Verbal/written reprimand. </w:t>
                            </w:r>
                          </w:p>
                          <w:p w:rsidR="00F76FC2" w:rsidRDefault="00F76FC2">
                            <w:r>
                              <w:t>2. Behavior Contract/Meeting with parent.</w:t>
                            </w:r>
                          </w:p>
                          <w:p w:rsidR="00F76FC2" w:rsidRDefault="00F76FC2">
                            <w:r>
                              <w:t xml:space="preserve"> 3. Administration involvement.</w:t>
                            </w:r>
                          </w:p>
                          <w:p w:rsidR="00F76FC2" w:rsidRDefault="00F76FC2"/>
                          <w:p w:rsidR="00511CD2" w:rsidRDefault="00F76FC2">
                            <w:r>
                              <w:t xml:space="preserve"> * I reserve the right to skip any step and go straight to the administration based on the student</w:t>
                            </w:r>
                            <w:r w:rsidR="00511CD2">
                              <w:t>’</w:t>
                            </w:r>
                            <w:r>
                              <w:t>s behavior.</w:t>
                            </w:r>
                          </w:p>
                          <w:p w:rsidR="00F76FC2" w:rsidRDefault="00F76FC2">
                            <w:r>
                              <w:t xml:space="preserve"> * If any value,</w:t>
                            </w:r>
                            <w:r w:rsidR="00511CD2">
                              <w:t xml:space="preserve"> </w:t>
                            </w:r>
                            <w:r>
                              <w:t>rule,</w:t>
                            </w:r>
                            <w:r w:rsidR="00511CD2">
                              <w:t xml:space="preserve"> </w:t>
                            </w:r>
                            <w:r>
                              <w:t>policy, or procedure is broken students will fill out a resolution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56.85pt;margin-top:48.05pt;width:171.65pt;height:624.2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MFLwIAAFoEAAAOAAAAZHJzL2Uyb0RvYy54bWysVNtu2zAMfR+wfxD0vjhxk6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">
                <v:textbox>
                  <w:txbxContent>
                    <w:p w:rsidR="00F76FC2" w:rsidRDefault="00F76FC2">
                      <w:r>
                        <w:t>C</w:t>
                      </w:r>
                      <w:r w:rsidR="005E2B6D">
                        <w:t xml:space="preserve">lassroom Rules: There </w:t>
                      </w:r>
                      <w:r>
                        <w:t>have to be rules. Mine are: • Show up and be prepared.</w:t>
                      </w:r>
                    </w:p>
                    <w:p w:rsidR="00F76FC2" w:rsidRDefault="00F76FC2">
                      <w:r>
                        <w:t xml:space="preserve"> • Appropriate Language. All words must build and inspire themselves and others to greatness. Let me do the correcting.</w:t>
                      </w:r>
                    </w:p>
                    <w:p w:rsidR="00F76FC2" w:rsidRDefault="00F76FC2">
                      <w:r>
                        <w:t xml:space="preserve"> • On Task/In Spot: It is almost impossible to fail my class if you keep this rule.</w:t>
                      </w:r>
                    </w:p>
                    <w:p w:rsidR="00F76FC2" w:rsidRDefault="00F76FC2">
                      <w:r>
                        <w:t xml:space="preserve"> • Produce your own work: Don’t silence yourself or set yourself up for failure by cheating. </w:t>
                      </w:r>
                    </w:p>
                    <w:p w:rsidR="00F76FC2" w:rsidRDefault="00F76FC2"/>
                    <w:p w:rsidR="00F76FC2" w:rsidRDefault="00F76FC2">
                      <w:r>
                        <w:t xml:space="preserve">Consequences: Positive: </w:t>
                      </w:r>
                    </w:p>
                    <w:p w:rsidR="00F76FC2" w:rsidRDefault="00F76FC2">
                      <w:r>
                        <w:t xml:space="preserve"> 1. Verbal/written praise.</w:t>
                      </w:r>
                    </w:p>
                    <w:p w:rsidR="00F76FC2" w:rsidRDefault="00F76FC2">
                      <w:r>
                        <w:t xml:space="preserve"> 2. Sit where you want.</w:t>
                      </w:r>
                    </w:p>
                    <w:p w:rsidR="00F76FC2" w:rsidRDefault="00F76FC2">
                      <w:r>
                        <w:t xml:space="preserve"> 3. Possible extra credit. </w:t>
                      </w:r>
                    </w:p>
                    <w:p w:rsidR="00F76FC2" w:rsidRDefault="00F76FC2">
                      <w:r>
                        <w:t xml:space="preserve"> 4. Better Classroom </w:t>
                      </w:r>
                    </w:p>
                    <w:p w:rsidR="00F76FC2" w:rsidRDefault="00F76FC2"/>
                    <w:p w:rsidR="00F76FC2" w:rsidRDefault="00F76FC2">
                      <w:r>
                        <w:t xml:space="preserve">Environment Negative: </w:t>
                      </w:r>
                    </w:p>
                    <w:p w:rsidR="00F76FC2" w:rsidRDefault="00F76FC2">
                      <w:r>
                        <w:t xml:space="preserve">1. Verbal/written reprimand. </w:t>
                      </w:r>
                    </w:p>
                    <w:p w:rsidR="00F76FC2" w:rsidRDefault="00F76FC2">
                      <w:r>
                        <w:t>2. Behavior Contract/Meeting with parent.</w:t>
                      </w:r>
                    </w:p>
                    <w:p w:rsidR="00F76FC2" w:rsidRDefault="00F76FC2">
                      <w:r>
                        <w:t xml:space="preserve"> 3. Administration involvement.</w:t>
                      </w:r>
                    </w:p>
                    <w:p w:rsidR="00F76FC2" w:rsidRDefault="00F76FC2"/>
                    <w:p w:rsidR="00511CD2" w:rsidRDefault="00F76FC2">
                      <w:r>
                        <w:t xml:space="preserve"> * I reserve the right to skip any step and go straight to the administration based on the student</w:t>
                      </w:r>
                      <w:r w:rsidR="00511CD2">
                        <w:t>’</w:t>
                      </w:r>
                      <w:r>
                        <w:t>s behavior.</w:t>
                      </w:r>
                    </w:p>
                    <w:p w:rsidR="00F76FC2" w:rsidRDefault="00F76FC2">
                      <w:r>
                        <w:t xml:space="preserve"> * If any value,</w:t>
                      </w:r>
                      <w:r w:rsidR="00511CD2">
                        <w:t xml:space="preserve"> </w:t>
                      </w:r>
                      <w:r>
                        <w:t>rule,</w:t>
                      </w:r>
                      <w:r w:rsidR="00511CD2">
                        <w:t xml:space="preserve"> </w:t>
                      </w:r>
                      <w:r>
                        <w:t>policy, or procedure is broken students will fill out a resolution form.</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-727710</wp:posOffset>
                </wp:positionH>
                <wp:positionV relativeFrom="paragraph">
                  <wp:posOffset>124460</wp:posOffset>
                </wp:positionV>
                <wp:extent cx="2176145" cy="412115"/>
                <wp:effectExtent l="0" t="0" r="1524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12115"/>
                        </a:xfrm>
                        <a:prstGeom prst="rect">
                          <a:avLst/>
                        </a:prstGeom>
                        <a:solidFill>
                          <a:srgbClr val="FFFFFF"/>
                        </a:solidFill>
                        <a:ln w="9525">
                          <a:solidFill>
                            <a:srgbClr val="000000"/>
                          </a:solidFill>
                          <a:miter lim="800000"/>
                          <a:headEnd/>
                          <a:tailEnd/>
                        </a:ln>
                      </wps:spPr>
                      <wps:txbx>
                        <w:txbxContent>
                          <w:p w:rsidR="00F76FC2" w:rsidRPr="00F76FC2" w:rsidRDefault="00F76FC2">
                            <w:pPr>
                              <w:rPr>
                                <w:sz w:val="40"/>
                                <w:szCs w:val="40"/>
                              </w:rPr>
                            </w:pPr>
                            <w:r w:rsidRPr="00F76FC2">
                              <w:rPr>
                                <w:color w:val="auto"/>
                                <w:sz w:val="40"/>
                                <w:szCs w:val="40"/>
                              </w:rPr>
                              <w:t>Classroom Rules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57.3pt;margin-top:9.8pt;width:171.35pt;height:32.4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ApJwIAAE0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">
                <v:textbox style="mso-fit-shape-to-text:t">
                  <w:txbxContent>
                    <w:p w:rsidR="00F76FC2" w:rsidRPr="00F76FC2" w:rsidRDefault="00F76FC2">
                      <w:pPr>
                        <w:rPr>
                          <w:sz w:val="40"/>
                          <w:szCs w:val="40"/>
                        </w:rPr>
                      </w:pPr>
                      <w:r w:rsidRPr="00F76FC2">
                        <w:rPr>
                          <w:color w:val="auto"/>
                          <w:sz w:val="40"/>
                          <w:szCs w:val="40"/>
                        </w:rPr>
                        <w:t>Classroom Rules</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2926080</wp:posOffset>
                </wp:positionH>
                <wp:positionV relativeFrom="page">
                  <wp:posOffset>1275715</wp:posOffset>
                </wp:positionV>
                <wp:extent cx="4114800" cy="248920"/>
                <wp:effectExtent l="1905"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F76FC2" w:rsidP="00977220">
                            <w:pPr>
                              <w:pStyle w:val="Heading1"/>
                            </w:pPr>
                            <w:r>
                              <w:t>Procedures and Policies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230.4pt;margin-top:100.45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yo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" filled="f" stroked="f">
                <v:textbox style="mso-fit-shape-to-text:t" inset="0,0,0,0">
                  <w:txbxContent>
                    <w:p w:rsidR="005B7866" w:rsidRPr="00913ACC" w:rsidRDefault="00F76FC2" w:rsidP="00977220">
                      <w:pPr>
                        <w:pStyle w:val="Heading1"/>
                      </w:pPr>
                      <w:r>
                        <w:t>Procedures and Policies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3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yv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xgJ2kON7tnBoBt5QPEs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SeTV2wkfUD&#10;6FdJUBhoEUYgGK1U3zEaYZzkWH/bUcUw6t4L6AE7eyZDTcZmMqiowDXHBiNvroyfUbtB8W0LyL7L&#10;hLyGPmm4U7FtKB8FULALGBGOzOM4szPodO1uPQ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1oG8r7MCAAC8BQAA&#10;DgAAAAAAAAAAAAAAAAAuAgAAZHJzL2Uyb0RvYy54bWxQSwECLQAUAAYACAAAACEAqz4o594AAAAL&#10;AQAADwAAAAAAAAAAAAAAAAAN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3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GL/3TswIAALwFAAAO&#10;AAAAAAAAAAAAAAAAAC4CAABkcnMvZTJvRG9jLnhtbFBLAQItABQABgAIAAAAIQDsmIWn3QAAAAsB&#10;AAAPAAAAAAAAAAAAAAAAAA0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3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m3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I+6Jt7ICAAC8BQAA&#10;DgAAAAAAAAAAAAAAAAAuAgAAZHJzL2Uyb0RvYy54bWxQSwECLQAUAAYACAAAACEAzMy4598AAAAN&#10;AQAADwAAAAAAAAAAAAAAAAAM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Pr>
          <w:noProof/>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ZTsw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PM/plOzAgAAvAUAAA4A&#10;AAAAAAAAAAAAAAAALgIAAGRycy9lMm9Eb2MueG1sUEsBAi0AFAAGAAgAAAAhANK3e7HcAAAACgEA&#10;AA8AAAAAAAAAAAAAAAAADQ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8r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418vK7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p w:rsidR="005B7866" w:rsidRDefault="00D93A1D">
      <w:pPr>
        <w:rPr>
          <w:noProof/>
        </w:rPr>
      </w:pPr>
      <w:r>
        <w:rPr>
          <w:noProof/>
        </w:rPr>
        <w:lastRenderedPageBreak/>
        <mc:AlternateContent>
          <mc:Choice Requires="wps">
            <w:drawing>
              <wp:anchor distT="0" distB="0" distL="114300" distR="114300" simplePos="0" relativeHeight="251644928" behindDoc="0" locked="0" layoutInCell="1" allowOverlap="1" wp14:anchorId="3EAE10D2" wp14:editId="36C8286C">
                <wp:simplePos x="0" y="0"/>
                <wp:positionH relativeFrom="page">
                  <wp:posOffset>524510</wp:posOffset>
                </wp:positionH>
                <wp:positionV relativeFrom="page">
                  <wp:posOffset>3299460</wp:posOffset>
                </wp:positionV>
                <wp:extent cx="4114800" cy="2870200"/>
                <wp:effectExtent l="0" t="0" r="0" b="635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C2A" w:rsidRDefault="00D93A1D" w:rsidP="00A75001">
                            <w:pPr>
                              <w:pStyle w:val="BodyText"/>
                              <w:rPr>
                                <w:rStyle w:val="BodyTextChar"/>
                                <w:rFonts w:asciiTheme="minorHAnsi" w:hAnsiTheme="minorHAnsi"/>
                                <w:sz w:val="24"/>
                                <w:szCs w:val="24"/>
                              </w:rPr>
                            </w:pPr>
                            <w:r w:rsidRPr="00D93A1D">
                              <w:rPr>
                                <w:rStyle w:val="BodyTextChar"/>
                                <w:rFonts w:asciiTheme="minorHAnsi" w:hAnsiTheme="minorHAnsi"/>
                                <w:b/>
                                <w:sz w:val="24"/>
                                <w:szCs w:val="24"/>
                              </w:rPr>
                              <w:t xml:space="preserve">Assigned Article: </w:t>
                            </w:r>
                            <w:r>
                              <w:rPr>
                                <w:rStyle w:val="BodyTextChar"/>
                                <w:rFonts w:asciiTheme="minorHAnsi" w:hAnsiTheme="minorHAnsi"/>
                                <w:sz w:val="24"/>
                                <w:szCs w:val="24"/>
                              </w:rPr>
                              <w:t xml:space="preserve">This is an article that will appear in the school paper. You will be assigned a topic on day one of our paper rotation based on the brainstorming activity we do in class. You may be required to attend a school event to complete this assignment. We need to ensure that we have complete coverage at the school so you may be assigned to something you are not thrilled about. </w:t>
                            </w:r>
                          </w:p>
                          <w:p w:rsidR="00D93A1D" w:rsidRDefault="00D93A1D"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Chosen Article: </w:t>
                            </w:r>
                            <w:r>
                              <w:rPr>
                                <w:rStyle w:val="BodyTextChar"/>
                                <w:rFonts w:asciiTheme="minorHAnsi" w:hAnsiTheme="minorHAnsi"/>
                                <w:sz w:val="24"/>
                                <w:szCs w:val="24"/>
                              </w:rPr>
                              <w:t xml:space="preserve">This is an article that may appear in the school paper. You will choose an article topic that you want to research and write about. You will tell me your topic on day one of our rotation. </w:t>
                            </w:r>
                          </w:p>
                          <w:p w:rsidR="00D93A1D" w:rsidRDefault="00D93A1D"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Skill/Focus: </w:t>
                            </w:r>
                            <w:r>
                              <w:rPr>
                                <w:rStyle w:val="BodyTextChar"/>
                                <w:rFonts w:asciiTheme="minorHAnsi" w:hAnsiTheme="minorHAnsi"/>
                                <w:sz w:val="24"/>
                                <w:szCs w:val="24"/>
                              </w:rPr>
                              <w:t>These assignments will be based on the core curriculum. I will teach you a skill/focus and you will demonstrate you</w:t>
                            </w:r>
                            <w:r w:rsidR="00642D16">
                              <w:rPr>
                                <w:rStyle w:val="BodyTextChar"/>
                                <w:rFonts w:asciiTheme="minorHAnsi" w:hAnsiTheme="minorHAnsi"/>
                                <w:sz w:val="24"/>
                                <w:szCs w:val="24"/>
                              </w:rPr>
                              <w:t>r</w:t>
                            </w:r>
                            <w:r>
                              <w:rPr>
                                <w:rStyle w:val="BodyTextChar"/>
                                <w:rFonts w:asciiTheme="minorHAnsi" w:hAnsiTheme="minorHAnsi"/>
                                <w:sz w:val="24"/>
                                <w:szCs w:val="24"/>
                              </w:rPr>
                              <w:t xml:space="preserve"> ab</w:t>
                            </w:r>
                            <w:r w:rsidR="00642D16">
                              <w:rPr>
                                <w:rStyle w:val="BodyTextChar"/>
                                <w:rFonts w:asciiTheme="minorHAnsi" w:hAnsiTheme="minorHAnsi"/>
                                <w:sz w:val="24"/>
                                <w:szCs w:val="24"/>
                              </w:rPr>
                              <w:t>ili</w:t>
                            </w:r>
                            <w:r>
                              <w:rPr>
                                <w:rStyle w:val="BodyTextChar"/>
                                <w:rFonts w:asciiTheme="minorHAnsi" w:hAnsiTheme="minorHAnsi"/>
                                <w:sz w:val="24"/>
                                <w:szCs w:val="24"/>
                              </w:rPr>
                              <w:t>ty</w:t>
                            </w:r>
                            <w:r w:rsidR="00642D16">
                              <w:rPr>
                                <w:rStyle w:val="BodyTextChar"/>
                                <w:rFonts w:asciiTheme="minorHAnsi" w:hAnsiTheme="minorHAnsi"/>
                                <w:sz w:val="24"/>
                                <w:szCs w:val="24"/>
                              </w:rPr>
                              <w:t xml:space="preserve"> with that skill/focus. These skills/focuses will be what you are quizzed and tested on. </w:t>
                            </w:r>
                          </w:p>
                          <w:p w:rsidR="00642D16" w:rsidRDefault="00642D16"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Participation Points- </w:t>
                            </w:r>
                            <w:r>
                              <w:rPr>
                                <w:rStyle w:val="BodyTextChar"/>
                                <w:rFonts w:asciiTheme="minorHAnsi" w:hAnsiTheme="minorHAnsi"/>
                                <w:sz w:val="24"/>
                                <w:szCs w:val="24"/>
                              </w:rPr>
                              <w:t xml:space="preserve">These will be given mostly on day one of our rotation through the brainstorming session. It is vital that you give input in these sessions. </w:t>
                            </w:r>
                          </w:p>
                          <w:p w:rsidR="00642D16" w:rsidRDefault="00642D16"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Journalism Checklist: </w:t>
                            </w:r>
                            <w:r>
                              <w:rPr>
                                <w:rStyle w:val="BodyTextChar"/>
                                <w:rFonts w:asciiTheme="minorHAnsi" w:hAnsiTheme="minorHAnsi"/>
                                <w:sz w:val="24"/>
                                <w:szCs w:val="24"/>
                              </w:rPr>
                              <w:t xml:space="preserve">This will be a sheet that you mark off as you go through your assigned article to ensure that you are on task and not behind. You will also be assigned to circulate the paper by having five people read and summarize your article. </w:t>
                            </w:r>
                          </w:p>
                          <w:p w:rsidR="00642D16" w:rsidRPr="00642D16" w:rsidRDefault="00642D16" w:rsidP="00A75001">
                            <w:pPr>
                              <w:pStyle w:val="BodyText"/>
                              <w:rPr>
                                <w:rFonts w:asciiTheme="minorHAnsi" w:hAnsiTheme="minorHAnsi"/>
                                <w:sz w:val="24"/>
                                <w:szCs w:val="24"/>
                              </w:rPr>
                            </w:pPr>
                            <w:r>
                              <w:rPr>
                                <w:rStyle w:val="BodyTextChar"/>
                                <w:rFonts w:asciiTheme="minorHAnsi" w:hAnsiTheme="minorHAnsi"/>
                                <w:b/>
                                <w:sz w:val="24"/>
                                <w:szCs w:val="24"/>
                              </w:rPr>
                              <w:t xml:space="preserve">Newspaper Article of the Month: </w:t>
                            </w:r>
                            <w:r>
                              <w:rPr>
                                <w:rStyle w:val="BodyTextChar"/>
                                <w:rFonts w:asciiTheme="minorHAnsi" w:hAnsiTheme="minorHAnsi"/>
                                <w:sz w:val="24"/>
                                <w:szCs w:val="24"/>
                              </w:rPr>
                              <w:t xml:space="preserve">You will be required to read and evaluate and edit a newspaper article each month. Sometimes you will be assigned an article to read, and other times you will be able to choose any article you wish. In order to improve your ability as a journalist, you need to be around and aware of good journalism. </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41.3pt;margin-top:259.8pt;width:324pt;height:2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" filled="f" stroked="f">
                <v:textbox style="mso-fit-shape-to-text:t" inset=",0,,0">
                  <w:txbxContent>
                    <w:p w:rsidR="00C40C2A" w:rsidRDefault="00D93A1D" w:rsidP="00A75001">
                      <w:pPr>
                        <w:pStyle w:val="BodyText"/>
                        <w:rPr>
                          <w:rStyle w:val="BodyTextChar"/>
                          <w:rFonts w:asciiTheme="minorHAnsi" w:hAnsiTheme="minorHAnsi"/>
                          <w:sz w:val="24"/>
                          <w:szCs w:val="24"/>
                        </w:rPr>
                      </w:pPr>
                      <w:r w:rsidRPr="00D93A1D">
                        <w:rPr>
                          <w:rStyle w:val="BodyTextChar"/>
                          <w:rFonts w:asciiTheme="minorHAnsi" w:hAnsiTheme="minorHAnsi"/>
                          <w:b/>
                          <w:sz w:val="24"/>
                          <w:szCs w:val="24"/>
                        </w:rPr>
                        <w:t xml:space="preserve">Assigned Article: </w:t>
                      </w:r>
                      <w:r>
                        <w:rPr>
                          <w:rStyle w:val="BodyTextChar"/>
                          <w:rFonts w:asciiTheme="minorHAnsi" w:hAnsiTheme="minorHAnsi"/>
                          <w:sz w:val="24"/>
                          <w:szCs w:val="24"/>
                        </w:rPr>
                        <w:t xml:space="preserve">This is an article that will appear in the school paper. You will be assigned a topic on day one of our paper rotation based on the brainstorming activity we do in class. You may be required to attend a school event to complete this assignment. We need to ensure that we have complete coverage at the school so you may be assigned to something you are not thrilled about. </w:t>
                      </w:r>
                    </w:p>
                    <w:p w:rsidR="00D93A1D" w:rsidRDefault="00D93A1D"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Chosen Article: </w:t>
                      </w:r>
                      <w:r>
                        <w:rPr>
                          <w:rStyle w:val="BodyTextChar"/>
                          <w:rFonts w:asciiTheme="minorHAnsi" w:hAnsiTheme="minorHAnsi"/>
                          <w:sz w:val="24"/>
                          <w:szCs w:val="24"/>
                        </w:rPr>
                        <w:t xml:space="preserve">This is an article that may appear in the school paper. You will choose an article topic that you want to research and write about. You will tell me your topic on day one of our rotation. </w:t>
                      </w:r>
                    </w:p>
                    <w:p w:rsidR="00D93A1D" w:rsidRDefault="00D93A1D"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Skill/Focus: </w:t>
                      </w:r>
                      <w:r>
                        <w:rPr>
                          <w:rStyle w:val="BodyTextChar"/>
                          <w:rFonts w:asciiTheme="minorHAnsi" w:hAnsiTheme="minorHAnsi"/>
                          <w:sz w:val="24"/>
                          <w:szCs w:val="24"/>
                        </w:rPr>
                        <w:t>These assignments will be based on the core curriculum. I will teach you a skill/focus and you will demonstrate you</w:t>
                      </w:r>
                      <w:r w:rsidR="00642D16">
                        <w:rPr>
                          <w:rStyle w:val="BodyTextChar"/>
                          <w:rFonts w:asciiTheme="minorHAnsi" w:hAnsiTheme="minorHAnsi"/>
                          <w:sz w:val="24"/>
                          <w:szCs w:val="24"/>
                        </w:rPr>
                        <w:t>r</w:t>
                      </w:r>
                      <w:r>
                        <w:rPr>
                          <w:rStyle w:val="BodyTextChar"/>
                          <w:rFonts w:asciiTheme="minorHAnsi" w:hAnsiTheme="minorHAnsi"/>
                          <w:sz w:val="24"/>
                          <w:szCs w:val="24"/>
                        </w:rPr>
                        <w:t xml:space="preserve"> ab</w:t>
                      </w:r>
                      <w:r w:rsidR="00642D16">
                        <w:rPr>
                          <w:rStyle w:val="BodyTextChar"/>
                          <w:rFonts w:asciiTheme="minorHAnsi" w:hAnsiTheme="minorHAnsi"/>
                          <w:sz w:val="24"/>
                          <w:szCs w:val="24"/>
                        </w:rPr>
                        <w:t>ili</w:t>
                      </w:r>
                      <w:r>
                        <w:rPr>
                          <w:rStyle w:val="BodyTextChar"/>
                          <w:rFonts w:asciiTheme="minorHAnsi" w:hAnsiTheme="minorHAnsi"/>
                          <w:sz w:val="24"/>
                          <w:szCs w:val="24"/>
                        </w:rPr>
                        <w:t>ty</w:t>
                      </w:r>
                      <w:r w:rsidR="00642D16">
                        <w:rPr>
                          <w:rStyle w:val="BodyTextChar"/>
                          <w:rFonts w:asciiTheme="minorHAnsi" w:hAnsiTheme="minorHAnsi"/>
                          <w:sz w:val="24"/>
                          <w:szCs w:val="24"/>
                        </w:rPr>
                        <w:t xml:space="preserve"> with that skill/focus. These skills/focuses will be what you are quizzed and tested on. </w:t>
                      </w:r>
                    </w:p>
                    <w:p w:rsidR="00642D16" w:rsidRDefault="00642D16"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Participation Points- </w:t>
                      </w:r>
                      <w:r>
                        <w:rPr>
                          <w:rStyle w:val="BodyTextChar"/>
                          <w:rFonts w:asciiTheme="minorHAnsi" w:hAnsiTheme="minorHAnsi"/>
                          <w:sz w:val="24"/>
                          <w:szCs w:val="24"/>
                        </w:rPr>
                        <w:t xml:space="preserve">These will be given mostly on day one of our rotation through the brainstorming session. It is vital that you give input in these sessions. </w:t>
                      </w:r>
                    </w:p>
                    <w:p w:rsidR="00642D16" w:rsidRDefault="00642D16" w:rsidP="00A75001">
                      <w:pPr>
                        <w:pStyle w:val="BodyText"/>
                        <w:rPr>
                          <w:rStyle w:val="BodyTextChar"/>
                          <w:rFonts w:asciiTheme="minorHAnsi" w:hAnsiTheme="minorHAnsi"/>
                          <w:sz w:val="24"/>
                          <w:szCs w:val="24"/>
                        </w:rPr>
                      </w:pPr>
                      <w:r>
                        <w:rPr>
                          <w:rStyle w:val="BodyTextChar"/>
                          <w:rFonts w:asciiTheme="minorHAnsi" w:hAnsiTheme="minorHAnsi"/>
                          <w:b/>
                          <w:sz w:val="24"/>
                          <w:szCs w:val="24"/>
                        </w:rPr>
                        <w:t xml:space="preserve">Journalism Checklist: </w:t>
                      </w:r>
                      <w:r>
                        <w:rPr>
                          <w:rStyle w:val="BodyTextChar"/>
                          <w:rFonts w:asciiTheme="minorHAnsi" w:hAnsiTheme="minorHAnsi"/>
                          <w:sz w:val="24"/>
                          <w:szCs w:val="24"/>
                        </w:rPr>
                        <w:t xml:space="preserve">This will be a sheet that you mark off as you go through your assigned article to ensure that you are on task and not behind. You will also be assigned to circulate the paper by having five people read and summarize your article. </w:t>
                      </w:r>
                    </w:p>
                    <w:p w:rsidR="00642D16" w:rsidRPr="00642D16" w:rsidRDefault="00642D16" w:rsidP="00A75001">
                      <w:pPr>
                        <w:pStyle w:val="BodyText"/>
                        <w:rPr>
                          <w:rFonts w:asciiTheme="minorHAnsi" w:hAnsiTheme="minorHAnsi"/>
                          <w:sz w:val="24"/>
                          <w:szCs w:val="24"/>
                        </w:rPr>
                      </w:pPr>
                      <w:r>
                        <w:rPr>
                          <w:rStyle w:val="BodyTextChar"/>
                          <w:rFonts w:asciiTheme="minorHAnsi" w:hAnsiTheme="minorHAnsi"/>
                          <w:b/>
                          <w:sz w:val="24"/>
                          <w:szCs w:val="24"/>
                        </w:rPr>
                        <w:t xml:space="preserve">Newspaper Article of the Month: </w:t>
                      </w:r>
                      <w:r>
                        <w:rPr>
                          <w:rStyle w:val="BodyTextChar"/>
                          <w:rFonts w:asciiTheme="minorHAnsi" w:hAnsiTheme="minorHAnsi"/>
                          <w:sz w:val="24"/>
                          <w:szCs w:val="24"/>
                        </w:rPr>
                        <w:t xml:space="preserve">You will be required to read and evaluate and edit a newspaper article each month. Sometimes you will be assigned an article to read, and other times you will be able to choose any article you wish. In order to improve your ability as a journalist, you need to be around and aware of good journalism. </w:t>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17D6B226" wp14:editId="227D27DC">
                <wp:simplePos x="0" y="0"/>
                <wp:positionH relativeFrom="page">
                  <wp:posOffset>524510</wp:posOffset>
                </wp:positionH>
                <wp:positionV relativeFrom="page">
                  <wp:posOffset>2936875</wp:posOffset>
                </wp:positionV>
                <wp:extent cx="4114800" cy="248920"/>
                <wp:effectExtent l="0" t="0" r="0" b="1778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D93A1D" w:rsidP="00977220">
                            <w:pPr>
                              <w:pStyle w:val="Heading1"/>
                            </w:pPr>
                            <w:r>
                              <w:t>Types of Assignments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41.3pt;margin-top:231.25pt;width:324pt;height:1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" filled="f" stroked="f">
                <v:textbox style="mso-fit-shape-to-text:t" inset=",0,,0">
                  <w:txbxContent>
                    <w:p w:rsidR="005B7866" w:rsidRPr="00913ACC" w:rsidRDefault="00D93A1D" w:rsidP="00977220">
                      <w:pPr>
                        <w:pStyle w:val="Heading1"/>
                      </w:pPr>
                      <w:r>
                        <w:t>Types of Assignments</w:t>
                      </w:r>
                    </w:p>
                  </w:txbxContent>
                </v:textbox>
                <w10:wrap anchorx="page" anchory="page"/>
              </v:shape>
            </w:pict>
          </mc:Fallback>
        </mc:AlternateContent>
      </w:r>
      <w:r w:rsidR="00C84D81">
        <w:rPr>
          <w:noProof/>
        </w:rPr>
        <mc:AlternateContent>
          <mc:Choice Requires="wps">
            <w:drawing>
              <wp:anchor distT="0" distB="0" distL="114300" distR="114300" simplePos="0" relativeHeight="251695104" behindDoc="0" locked="0" layoutInCell="1" allowOverlap="1" wp14:anchorId="366EE469" wp14:editId="573D608B">
                <wp:simplePos x="0" y="0"/>
                <wp:positionH relativeFrom="column">
                  <wp:posOffset>3830781</wp:posOffset>
                </wp:positionH>
                <wp:positionV relativeFrom="paragraph">
                  <wp:posOffset>4364182</wp:posOffset>
                </wp:positionV>
                <wp:extent cx="2313709" cy="1403985"/>
                <wp:effectExtent l="0" t="0" r="10795" b="241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709" cy="1403985"/>
                        </a:xfrm>
                        <a:prstGeom prst="rect">
                          <a:avLst/>
                        </a:prstGeom>
                        <a:solidFill>
                          <a:srgbClr val="FFFFFF"/>
                        </a:solidFill>
                        <a:ln w="9525">
                          <a:solidFill>
                            <a:srgbClr val="000000"/>
                          </a:solidFill>
                          <a:miter lim="800000"/>
                          <a:headEnd/>
                          <a:tailEnd/>
                        </a:ln>
                      </wps:spPr>
                      <wps:txbx>
                        <w:txbxContent>
                          <w:p w:rsidR="00C84D81" w:rsidRPr="00C84D81" w:rsidRDefault="00D93A1D" w:rsidP="00C84D81">
                            <w:pPr>
                              <w:pStyle w:val="ListParagraph"/>
                              <w:numPr>
                                <w:ilvl w:val="0"/>
                                <w:numId w:val="17"/>
                              </w:numPr>
                              <w:rPr>
                                <w:b/>
                                <w:sz w:val="28"/>
                                <w:szCs w:val="28"/>
                              </w:rPr>
                            </w:pPr>
                            <w:r w:rsidRPr="00C84D81">
                              <w:rPr>
                                <w:b/>
                                <w:sz w:val="28"/>
                                <w:szCs w:val="28"/>
                              </w:rPr>
                              <w:t>Creative Activity, Brainstorm new ideas</w:t>
                            </w:r>
                            <w:r>
                              <w:rPr>
                                <w:b/>
                                <w:sz w:val="28"/>
                                <w:szCs w:val="28"/>
                              </w:rPr>
                              <w:t>,</w:t>
                            </w:r>
                            <w:r w:rsidRPr="00C84D81">
                              <w:rPr>
                                <w:b/>
                                <w:sz w:val="28"/>
                                <w:szCs w:val="28"/>
                              </w:rPr>
                              <w:t xml:space="preserve"> Assigned an article Journalism checklist due.</w:t>
                            </w:r>
                          </w:p>
                          <w:p w:rsidR="00C84D81" w:rsidRPr="00C84D81" w:rsidRDefault="00C84D81" w:rsidP="00C84D81">
                            <w:pPr>
                              <w:pStyle w:val="ListParagraph"/>
                              <w:numPr>
                                <w:ilvl w:val="0"/>
                                <w:numId w:val="17"/>
                              </w:numPr>
                              <w:rPr>
                                <w:b/>
                                <w:sz w:val="28"/>
                                <w:szCs w:val="28"/>
                              </w:rPr>
                            </w:pPr>
                            <w:r w:rsidRPr="00C84D81">
                              <w:rPr>
                                <w:b/>
                                <w:sz w:val="28"/>
                                <w:szCs w:val="28"/>
                              </w:rPr>
                              <w:t>Taught Skill/focus Small assignment Research/Write</w:t>
                            </w:r>
                          </w:p>
                          <w:p w:rsidR="00C84D81" w:rsidRPr="00C84D81" w:rsidRDefault="00C84D81" w:rsidP="00C84D81">
                            <w:pPr>
                              <w:pStyle w:val="ListParagraph"/>
                              <w:numPr>
                                <w:ilvl w:val="0"/>
                                <w:numId w:val="17"/>
                              </w:numPr>
                              <w:rPr>
                                <w:b/>
                                <w:sz w:val="28"/>
                                <w:szCs w:val="28"/>
                              </w:rPr>
                            </w:pPr>
                            <w:r w:rsidRPr="00C84D81">
                              <w:rPr>
                                <w:b/>
                                <w:sz w:val="28"/>
                                <w:szCs w:val="28"/>
                              </w:rPr>
                              <w:t>Quiz on skill/focus  Check Checklist Research/write</w:t>
                            </w:r>
                          </w:p>
                          <w:p w:rsidR="00C84D81" w:rsidRPr="00C84D81" w:rsidRDefault="00C84D81" w:rsidP="00C84D81">
                            <w:pPr>
                              <w:pStyle w:val="ListParagraph"/>
                              <w:numPr>
                                <w:ilvl w:val="0"/>
                                <w:numId w:val="17"/>
                              </w:numPr>
                              <w:rPr>
                                <w:b/>
                                <w:sz w:val="28"/>
                                <w:szCs w:val="28"/>
                              </w:rPr>
                            </w:pPr>
                            <w:r w:rsidRPr="00C84D81">
                              <w:rPr>
                                <w:b/>
                                <w:sz w:val="28"/>
                                <w:szCs w:val="28"/>
                              </w:rPr>
                              <w:t>Edit day checklist Grammar Skill     Submit or Fix</w:t>
                            </w:r>
                          </w:p>
                          <w:p w:rsidR="00C84D81" w:rsidRPr="00C84D81" w:rsidRDefault="00C84D81" w:rsidP="00C84D81">
                            <w:pPr>
                              <w:pStyle w:val="ListParagraph"/>
                              <w:numPr>
                                <w:ilvl w:val="0"/>
                                <w:numId w:val="17"/>
                              </w:numPr>
                              <w:rPr>
                                <w:b/>
                                <w:sz w:val="28"/>
                                <w:szCs w:val="28"/>
                              </w:rPr>
                            </w:pPr>
                            <w:r w:rsidRPr="00C84D81">
                              <w:rPr>
                                <w:b/>
                                <w:sz w:val="28"/>
                                <w:szCs w:val="28"/>
                              </w:rPr>
                              <w:t>Both articles due Editors place Everyone Else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01.65pt;margin-top:343.65pt;width:182.2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0KA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">
                <v:textbox style="mso-fit-shape-to-text:t">
                  <w:txbxContent>
                    <w:p w:rsidR="00C84D81" w:rsidRPr="00C84D81" w:rsidRDefault="00D93A1D" w:rsidP="00C84D81">
                      <w:pPr>
                        <w:pStyle w:val="ListParagraph"/>
                        <w:numPr>
                          <w:ilvl w:val="0"/>
                          <w:numId w:val="17"/>
                        </w:numPr>
                        <w:rPr>
                          <w:b/>
                          <w:sz w:val="28"/>
                          <w:szCs w:val="28"/>
                        </w:rPr>
                      </w:pPr>
                      <w:r w:rsidRPr="00C84D81">
                        <w:rPr>
                          <w:b/>
                          <w:sz w:val="28"/>
                          <w:szCs w:val="28"/>
                        </w:rPr>
                        <w:t>Creative Activity, Brainstorm new ideas</w:t>
                      </w:r>
                      <w:r>
                        <w:rPr>
                          <w:b/>
                          <w:sz w:val="28"/>
                          <w:szCs w:val="28"/>
                        </w:rPr>
                        <w:t>,</w:t>
                      </w:r>
                      <w:r w:rsidRPr="00C84D81">
                        <w:rPr>
                          <w:b/>
                          <w:sz w:val="28"/>
                          <w:szCs w:val="28"/>
                        </w:rPr>
                        <w:t xml:space="preserve"> Assigned an article Journalism checklist due.</w:t>
                      </w:r>
                    </w:p>
                    <w:p w:rsidR="00C84D81" w:rsidRPr="00C84D81" w:rsidRDefault="00C84D81" w:rsidP="00C84D81">
                      <w:pPr>
                        <w:pStyle w:val="ListParagraph"/>
                        <w:numPr>
                          <w:ilvl w:val="0"/>
                          <w:numId w:val="17"/>
                        </w:numPr>
                        <w:rPr>
                          <w:b/>
                          <w:sz w:val="28"/>
                          <w:szCs w:val="28"/>
                        </w:rPr>
                      </w:pPr>
                      <w:r w:rsidRPr="00C84D81">
                        <w:rPr>
                          <w:b/>
                          <w:sz w:val="28"/>
                          <w:szCs w:val="28"/>
                        </w:rPr>
                        <w:t>Taught Skill/focus Small assignment Research/Write</w:t>
                      </w:r>
                    </w:p>
                    <w:p w:rsidR="00C84D81" w:rsidRPr="00C84D81" w:rsidRDefault="00C84D81" w:rsidP="00C84D81">
                      <w:pPr>
                        <w:pStyle w:val="ListParagraph"/>
                        <w:numPr>
                          <w:ilvl w:val="0"/>
                          <w:numId w:val="17"/>
                        </w:numPr>
                        <w:rPr>
                          <w:b/>
                          <w:sz w:val="28"/>
                          <w:szCs w:val="28"/>
                        </w:rPr>
                      </w:pPr>
                      <w:r w:rsidRPr="00C84D81">
                        <w:rPr>
                          <w:b/>
                          <w:sz w:val="28"/>
                          <w:szCs w:val="28"/>
                        </w:rPr>
                        <w:t>Quiz on skill/focus  Check Checklist Research/write</w:t>
                      </w:r>
                    </w:p>
                    <w:p w:rsidR="00C84D81" w:rsidRPr="00C84D81" w:rsidRDefault="00C84D81" w:rsidP="00C84D81">
                      <w:pPr>
                        <w:pStyle w:val="ListParagraph"/>
                        <w:numPr>
                          <w:ilvl w:val="0"/>
                          <w:numId w:val="17"/>
                        </w:numPr>
                        <w:rPr>
                          <w:b/>
                          <w:sz w:val="28"/>
                          <w:szCs w:val="28"/>
                        </w:rPr>
                      </w:pPr>
                      <w:r w:rsidRPr="00C84D81">
                        <w:rPr>
                          <w:b/>
                          <w:sz w:val="28"/>
                          <w:szCs w:val="28"/>
                        </w:rPr>
                        <w:t>Edit day checklist Grammar Skill     Submit or Fix</w:t>
                      </w:r>
                    </w:p>
                    <w:p w:rsidR="00C84D81" w:rsidRPr="00C84D81" w:rsidRDefault="00C84D81" w:rsidP="00C84D81">
                      <w:pPr>
                        <w:pStyle w:val="ListParagraph"/>
                        <w:numPr>
                          <w:ilvl w:val="0"/>
                          <w:numId w:val="17"/>
                        </w:numPr>
                        <w:rPr>
                          <w:b/>
                          <w:sz w:val="28"/>
                          <w:szCs w:val="28"/>
                        </w:rPr>
                      </w:pPr>
                      <w:r w:rsidRPr="00C84D81">
                        <w:rPr>
                          <w:b/>
                          <w:sz w:val="28"/>
                          <w:szCs w:val="28"/>
                        </w:rPr>
                        <w:t>Both articles due Editors place Everyone Else test</w:t>
                      </w:r>
                    </w:p>
                  </w:txbxContent>
                </v:textbox>
              </v:shape>
            </w:pict>
          </mc:Fallback>
        </mc:AlternateContent>
      </w:r>
      <w:r w:rsidR="00C84D81">
        <w:rPr>
          <w:noProof/>
        </w:rPr>
        <mc:AlternateContent>
          <mc:Choice Requires="wps">
            <w:drawing>
              <wp:anchor distT="0" distB="0" distL="114300" distR="114300" simplePos="0" relativeHeight="251693056" behindDoc="0" locked="0" layoutInCell="1" allowOverlap="1" wp14:anchorId="68AD8A83" wp14:editId="64A7B182">
                <wp:simplePos x="0" y="0"/>
                <wp:positionH relativeFrom="column">
                  <wp:posOffset>3830320</wp:posOffset>
                </wp:positionH>
                <wp:positionV relativeFrom="paragraph">
                  <wp:posOffset>3643745</wp:posOffset>
                </wp:positionV>
                <wp:extent cx="2313305" cy="443230"/>
                <wp:effectExtent l="0" t="0" r="10795" b="1397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43230"/>
                        </a:xfrm>
                        <a:prstGeom prst="rect">
                          <a:avLst/>
                        </a:prstGeom>
                        <a:solidFill>
                          <a:srgbClr val="FFFFFF"/>
                        </a:solidFill>
                        <a:ln w="9525">
                          <a:solidFill>
                            <a:srgbClr val="000000"/>
                          </a:solidFill>
                          <a:miter lim="800000"/>
                          <a:headEnd/>
                          <a:tailEnd/>
                        </a:ln>
                      </wps:spPr>
                      <wps:txbx>
                        <w:txbxContent>
                          <w:p w:rsidR="00C84D81" w:rsidRPr="00C84D81" w:rsidRDefault="00C84D81">
                            <w:pPr>
                              <w:rPr>
                                <w:rFonts w:asciiTheme="majorHAnsi" w:hAnsiTheme="majorHAnsi"/>
                                <w:sz w:val="40"/>
                                <w:szCs w:val="40"/>
                              </w:rPr>
                            </w:pPr>
                            <w:r w:rsidRPr="00C84D81">
                              <w:rPr>
                                <w:rFonts w:asciiTheme="majorHAnsi" w:hAnsiTheme="majorHAnsi"/>
                                <w:sz w:val="40"/>
                                <w:szCs w:val="40"/>
                              </w:rPr>
                              <w:t>F</w:t>
                            </w:r>
                            <w:r>
                              <w:rPr>
                                <w:rFonts w:asciiTheme="majorHAnsi" w:hAnsiTheme="majorHAnsi"/>
                                <w:sz w:val="40"/>
                                <w:szCs w:val="40"/>
                              </w:rPr>
                              <w:t xml:space="preserve">ive Day </w:t>
                            </w:r>
                            <w:r w:rsidRPr="00C84D81">
                              <w:rPr>
                                <w:rFonts w:asciiTheme="majorHAnsi" w:hAnsiTheme="majorHAnsi"/>
                                <w:sz w:val="40"/>
                                <w:szCs w:val="40"/>
                              </w:rPr>
                              <w:t>Rotation: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1.6pt;margin-top:286.9pt;width:182.15pt;height:3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">
                <v:textbox>
                  <w:txbxContent>
                    <w:p w:rsidR="00C84D81" w:rsidRPr="00C84D81" w:rsidRDefault="00C84D81">
                      <w:pPr>
                        <w:rPr>
                          <w:rFonts w:asciiTheme="majorHAnsi" w:hAnsiTheme="majorHAnsi"/>
                          <w:sz w:val="40"/>
                          <w:szCs w:val="40"/>
                        </w:rPr>
                      </w:pPr>
                      <w:r w:rsidRPr="00C84D81">
                        <w:rPr>
                          <w:rFonts w:asciiTheme="majorHAnsi" w:hAnsiTheme="majorHAnsi"/>
                          <w:sz w:val="40"/>
                          <w:szCs w:val="40"/>
                        </w:rPr>
                        <w:t>F</w:t>
                      </w:r>
                      <w:r>
                        <w:rPr>
                          <w:rFonts w:asciiTheme="majorHAnsi" w:hAnsiTheme="majorHAnsi"/>
                          <w:sz w:val="40"/>
                          <w:szCs w:val="40"/>
                        </w:rPr>
                        <w:t xml:space="preserve">ive Day </w:t>
                      </w:r>
                      <w:r w:rsidRPr="00C84D81">
                        <w:rPr>
                          <w:rFonts w:asciiTheme="majorHAnsi" w:hAnsiTheme="majorHAnsi"/>
                          <w:sz w:val="40"/>
                          <w:szCs w:val="40"/>
                        </w:rPr>
                        <w:t>Rotation:</w:t>
                      </w:r>
                    </w:p>
                  </w:txbxContent>
                </v:textbox>
              </v:shape>
            </w:pict>
          </mc:Fallback>
        </mc:AlternateContent>
      </w:r>
      <w:r w:rsidR="00C84D81">
        <w:rPr>
          <w:noProof/>
        </w:rPr>
        <mc:AlternateContent>
          <mc:Choice Requires="wps">
            <w:drawing>
              <wp:anchor distT="0" distB="0" distL="114300" distR="114300" simplePos="0" relativeHeight="251691008" behindDoc="0" locked="0" layoutInCell="1" allowOverlap="1" wp14:anchorId="1051B3FA" wp14:editId="297238F1">
                <wp:simplePos x="0" y="0"/>
                <wp:positionH relativeFrom="column">
                  <wp:posOffset>3830320</wp:posOffset>
                </wp:positionH>
                <wp:positionV relativeFrom="paragraph">
                  <wp:posOffset>1537335</wp:posOffset>
                </wp:positionV>
                <wp:extent cx="2313305" cy="1403985"/>
                <wp:effectExtent l="0" t="0" r="10795" b="279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3985"/>
                        </a:xfrm>
                        <a:prstGeom prst="rect">
                          <a:avLst/>
                        </a:prstGeom>
                        <a:solidFill>
                          <a:srgbClr val="FFFFFF"/>
                        </a:solidFill>
                        <a:ln w="9525">
                          <a:solidFill>
                            <a:srgbClr val="000000"/>
                          </a:solidFill>
                          <a:miter lim="800000"/>
                          <a:headEnd/>
                          <a:tailEnd/>
                        </a:ln>
                      </wps:spPr>
                      <wps:txbx>
                        <w:txbxContent>
                          <w:p w:rsidR="00C84D81" w:rsidRDefault="00C84D81" w:rsidP="00C84D81">
                            <w:pPr>
                              <w:pStyle w:val="ListParagraph"/>
                              <w:numPr>
                                <w:ilvl w:val="0"/>
                                <w:numId w:val="16"/>
                              </w:numPr>
                            </w:pPr>
                            <w:r>
                              <w:t>Laws, Ethics and Social Roles/Rules</w:t>
                            </w:r>
                          </w:p>
                          <w:p w:rsidR="00C84D81" w:rsidRDefault="00C84D81" w:rsidP="00C84D81">
                            <w:pPr>
                              <w:pStyle w:val="ListParagraph"/>
                            </w:pPr>
                          </w:p>
                          <w:p w:rsidR="00C84D81" w:rsidRDefault="00C84D81" w:rsidP="00C84D81">
                            <w:pPr>
                              <w:pStyle w:val="ListParagraph"/>
                              <w:numPr>
                                <w:ilvl w:val="0"/>
                                <w:numId w:val="16"/>
                              </w:numPr>
                            </w:pPr>
                            <w:r>
                              <w:t>Journalistic Writing</w:t>
                            </w:r>
                          </w:p>
                          <w:p w:rsidR="00C84D81" w:rsidRDefault="00C84D81" w:rsidP="00C84D81">
                            <w:pPr>
                              <w:pStyle w:val="ListParagraph"/>
                            </w:pPr>
                          </w:p>
                          <w:p w:rsidR="00C84D81" w:rsidRDefault="00C84D81" w:rsidP="00C84D81">
                            <w:pPr>
                              <w:pStyle w:val="ListParagraph"/>
                              <w:numPr>
                                <w:ilvl w:val="0"/>
                                <w:numId w:val="16"/>
                              </w:numPr>
                            </w:pPr>
                            <w:r>
                              <w:t>Journalistic Skills</w:t>
                            </w:r>
                          </w:p>
                          <w:p w:rsidR="00C84D81" w:rsidRDefault="00C84D81" w:rsidP="00C84D81">
                            <w:pPr>
                              <w:pStyle w:val="ListParagraph"/>
                            </w:pPr>
                          </w:p>
                          <w:p w:rsidR="00C84D81" w:rsidRDefault="00C84D81" w:rsidP="00C84D81">
                            <w:pPr>
                              <w:pStyle w:val="ListParagraph"/>
                              <w:numPr>
                                <w:ilvl w:val="0"/>
                                <w:numId w:val="16"/>
                              </w:numPr>
                            </w:pPr>
                            <w:r>
                              <w:t>Organization</w:t>
                            </w:r>
                          </w:p>
                          <w:p w:rsidR="00C84D81" w:rsidRDefault="00C84D81" w:rsidP="00C84D81">
                            <w:pPr>
                              <w:ind w:firstLine="720"/>
                            </w:pPr>
                            <w:r>
                              <w:t>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301.6pt;margin-top:121.05pt;width:182.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">
                <v:textbox style="mso-fit-shape-to-text:t">
                  <w:txbxContent>
                    <w:p w:rsidR="00C84D81" w:rsidRDefault="00C84D81" w:rsidP="00C84D81">
                      <w:pPr>
                        <w:pStyle w:val="ListParagraph"/>
                        <w:numPr>
                          <w:ilvl w:val="0"/>
                          <w:numId w:val="16"/>
                        </w:numPr>
                      </w:pPr>
                      <w:r>
                        <w:t>Laws, Ethics and Social Roles/Rules</w:t>
                      </w:r>
                    </w:p>
                    <w:p w:rsidR="00C84D81" w:rsidRDefault="00C84D81" w:rsidP="00C84D81">
                      <w:pPr>
                        <w:pStyle w:val="ListParagraph"/>
                      </w:pPr>
                    </w:p>
                    <w:p w:rsidR="00C84D81" w:rsidRDefault="00C84D81" w:rsidP="00C84D81">
                      <w:pPr>
                        <w:pStyle w:val="ListParagraph"/>
                        <w:numPr>
                          <w:ilvl w:val="0"/>
                          <w:numId w:val="16"/>
                        </w:numPr>
                      </w:pPr>
                      <w:r>
                        <w:t>Journalistic Writing</w:t>
                      </w:r>
                    </w:p>
                    <w:p w:rsidR="00C84D81" w:rsidRDefault="00C84D81" w:rsidP="00C84D81">
                      <w:pPr>
                        <w:pStyle w:val="ListParagraph"/>
                      </w:pPr>
                    </w:p>
                    <w:p w:rsidR="00C84D81" w:rsidRDefault="00C84D81" w:rsidP="00C84D81">
                      <w:pPr>
                        <w:pStyle w:val="ListParagraph"/>
                        <w:numPr>
                          <w:ilvl w:val="0"/>
                          <w:numId w:val="16"/>
                        </w:numPr>
                      </w:pPr>
                      <w:r>
                        <w:t>Journalistic Skills</w:t>
                      </w:r>
                    </w:p>
                    <w:p w:rsidR="00C84D81" w:rsidRDefault="00C84D81" w:rsidP="00C84D81">
                      <w:pPr>
                        <w:pStyle w:val="ListParagraph"/>
                      </w:pPr>
                    </w:p>
                    <w:p w:rsidR="00C84D81" w:rsidRDefault="00C84D81" w:rsidP="00C84D81">
                      <w:pPr>
                        <w:pStyle w:val="ListParagraph"/>
                        <w:numPr>
                          <w:ilvl w:val="0"/>
                          <w:numId w:val="16"/>
                        </w:numPr>
                      </w:pPr>
                      <w:r>
                        <w:t>Organization</w:t>
                      </w:r>
                    </w:p>
                    <w:p w:rsidR="00C84D81" w:rsidRDefault="00C84D81" w:rsidP="00C84D81">
                      <w:pPr>
                        <w:ind w:firstLine="720"/>
                      </w:pPr>
                      <w:r>
                        <w:t>Management</w:t>
                      </w:r>
                    </w:p>
                  </w:txbxContent>
                </v:textbox>
              </v:shape>
            </w:pict>
          </mc:Fallback>
        </mc:AlternateContent>
      </w:r>
      <w:r w:rsidR="00C84D81">
        <w:rPr>
          <w:noProof/>
        </w:rPr>
        <mc:AlternateContent>
          <mc:Choice Requires="wps">
            <w:drawing>
              <wp:anchor distT="0" distB="0" distL="114300" distR="114300" simplePos="0" relativeHeight="251688960" behindDoc="0" locked="0" layoutInCell="1" allowOverlap="1" wp14:anchorId="1DFF3518" wp14:editId="62A48E64">
                <wp:simplePos x="0" y="0"/>
                <wp:positionH relativeFrom="column">
                  <wp:posOffset>3830320</wp:posOffset>
                </wp:positionH>
                <wp:positionV relativeFrom="paragraph">
                  <wp:posOffset>622935</wp:posOffset>
                </wp:positionV>
                <wp:extent cx="2313305" cy="140398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3985"/>
                        </a:xfrm>
                        <a:prstGeom prst="rect">
                          <a:avLst/>
                        </a:prstGeom>
                        <a:solidFill>
                          <a:srgbClr val="FFFFFF"/>
                        </a:solidFill>
                        <a:ln w="9525">
                          <a:solidFill>
                            <a:srgbClr val="000000"/>
                          </a:solidFill>
                          <a:miter lim="800000"/>
                          <a:headEnd/>
                          <a:tailEnd/>
                        </a:ln>
                      </wps:spPr>
                      <wps:txbx>
                        <w:txbxContent>
                          <w:p w:rsidR="005E2B6D" w:rsidRDefault="00215DE4">
                            <w:r>
                              <w:t>I will follow the Utah Core curriculum found at:</w:t>
                            </w:r>
                          </w:p>
                          <w:p w:rsidR="00215DE4" w:rsidRDefault="00215DE4">
                            <w:r w:rsidRPr="00215DE4">
                              <w:t>utahjournalismcurriculum.wordpress.com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301.6pt;margin-top:49.05pt;width:182.1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">
                <v:textbox style="mso-fit-shape-to-text:t">
                  <w:txbxContent>
                    <w:p w:rsidR="005E2B6D" w:rsidRDefault="00215DE4">
                      <w:r>
                        <w:t>I will follow the Utah Core curriculum found at:</w:t>
                      </w:r>
                    </w:p>
                    <w:p w:rsidR="00215DE4" w:rsidRDefault="00215DE4">
                      <w:r w:rsidRPr="00215DE4">
                        <w:t>utahjournalismcurriculum.wordpress.com</w:t>
                      </w:r>
                    </w:p>
                  </w:txbxContent>
                </v:textbox>
              </v:shape>
            </w:pict>
          </mc:Fallback>
        </mc:AlternateContent>
      </w:r>
      <w:r w:rsidR="005E2B6D">
        <w:rPr>
          <w:noProof/>
        </w:rPr>
        <mc:AlternateContent>
          <mc:Choice Requires="wps">
            <w:drawing>
              <wp:anchor distT="0" distB="0" distL="114300" distR="114300" simplePos="0" relativeHeight="251674624" behindDoc="0" locked="0" layoutInCell="1" allowOverlap="1" wp14:anchorId="5DF786C4" wp14:editId="7BF9F161">
                <wp:simplePos x="0" y="0"/>
                <wp:positionH relativeFrom="page">
                  <wp:posOffset>5375275</wp:posOffset>
                </wp:positionH>
                <wp:positionV relativeFrom="page">
                  <wp:posOffset>1167246</wp:posOffset>
                </wp:positionV>
                <wp:extent cx="1716405" cy="1097280"/>
                <wp:effectExtent l="0" t="0" r="0" b="0"/>
                <wp:wrapNone/>
                <wp:docPr id="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EB0" w:rsidRPr="005E2B6D" w:rsidRDefault="005E2B6D">
                            <w:pPr>
                              <w:rPr>
                                <w:rFonts w:asciiTheme="majorHAnsi" w:hAnsiTheme="majorHAnsi"/>
                                <w:sz w:val="40"/>
                                <w:szCs w:val="40"/>
                              </w:rPr>
                            </w:pPr>
                            <w:r w:rsidRPr="005E2B6D">
                              <w:rPr>
                                <w:rFonts w:asciiTheme="majorHAnsi" w:hAnsiTheme="majorHAnsi"/>
                                <w:sz w:val="40"/>
                                <w:szCs w:val="40"/>
                              </w:rPr>
                              <w:t>Curriculum</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2" type="#_x0000_t202" style="position:absolute;margin-left:423.25pt;margin-top:91.9pt;width:135.15pt;height:86.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" filled="f" stroked="f">
                <v:textbox style="mso-fit-shape-to-text:t" inset=",7.2pt,,7.2pt">
                  <w:txbxContent>
                    <w:p w:rsidR="00BE7EB0" w:rsidRPr="005E2B6D" w:rsidRDefault="005E2B6D">
                      <w:pPr>
                        <w:rPr>
                          <w:rFonts w:asciiTheme="majorHAnsi" w:hAnsiTheme="majorHAnsi"/>
                          <w:sz w:val="40"/>
                          <w:szCs w:val="40"/>
                        </w:rPr>
                      </w:pPr>
                      <w:r w:rsidRPr="005E2B6D">
                        <w:rPr>
                          <w:rFonts w:asciiTheme="majorHAnsi" w:hAnsiTheme="majorHAnsi"/>
                          <w:sz w:val="40"/>
                          <w:szCs w:val="40"/>
                        </w:rPr>
                        <w:t>Curriculum</w:t>
                      </w:r>
                    </w:p>
                  </w:txbxContent>
                </v:textbox>
                <w10:wrap anchorx="page" anchory="page"/>
              </v:shape>
            </w:pict>
          </mc:Fallback>
        </mc:AlternateContent>
      </w:r>
      <w:r w:rsidR="00511CD2">
        <w:rPr>
          <w:noProof/>
        </w:rPr>
        <mc:AlternateContent>
          <mc:Choice Requires="wps">
            <w:drawing>
              <wp:anchor distT="0" distB="0" distL="114300" distR="114300" simplePos="0" relativeHeight="251642880" behindDoc="0" locked="0" layoutInCell="1" allowOverlap="1">
                <wp:simplePos x="0" y="0"/>
                <wp:positionH relativeFrom="page">
                  <wp:posOffset>594360</wp:posOffset>
                </wp:positionH>
                <wp:positionV relativeFrom="page">
                  <wp:posOffset>1591945</wp:posOffset>
                </wp:positionV>
                <wp:extent cx="4114800" cy="3111500"/>
                <wp:effectExtent l="3810" t="1270" r="0" b="1905"/>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1D" w:rsidRP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Black" w:eastAsia="Times" w:hAnsi="HoeflerText-Black" w:cs="HoeflerText-Black"/>
                                <w:color w:val="auto"/>
                                <w:szCs w:val="24"/>
                              </w:rPr>
                              <w:t xml:space="preserve">Grading Scale/Citizenship: </w:t>
                            </w:r>
                            <w:r w:rsidRPr="00D93A1D">
                              <w:rPr>
                                <w:rFonts w:ascii="HoeflerText-Regular" w:eastAsia="Times" w:hAnsi="HoeflerText-Regular" w:cs="HoeflerText-Regular"/>
                                <w:color w:val="auto"/>
                                <w:szCs w:val="24"/>
                              </w:rPr>
                              <w:t>I will follow the school grading</w:t>
                            </w:r>
                          </w:p>
                          <w:p w:rsid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Regular" w:eastAsia="Times" w:hAnsi="HoeflerText-Regular" w:cs="HoeflerText-Regular"/>
                                <w:color w:val="auto"/>
                                <w:szCs w:val="24"/>
                              </w:rPr>
                              <w:t>scale for letter and citizenship grades as found in the student</w:t>
                            </w:r>
                            <w:r>
                              <w:rPr>
                                <w:rFonts w:ascii="HoeflerText-Regular" w:eastAsia="Times" w:hAnsi="HoeflerText-Regular" w:cs="HoeflerText-Regular"/>
                                <w:color w:val="auto"/>
                                <w:szCs w:val="24"/>
                              </w:rPr>
                              <w:t xml:space="preserve"> </w:t>
                            </w:r>
                            <w:r w:rsidRPr="00D93A1D">
                              <w:rPr>
                                <w:rFonts w:ascii="HoeflerText-Regular" w:eastAsia="Times" w:hAnsi="HoeflerText-Regular" w:cs="HoeflerText-Regular"/>
                                <w:color w:val="auto"/>
                                <w:szCs w:val="24"/>
                              </w:rPr>
                              <w:t>handbook.</w:t>
                            </w:r>
                          </w:p>
                          <w:p w:rsidR="00D93A1D" w:rsidRPr="00D93A1D" w:rsidRDefault="00D93A1D" w:rsidP="00D93A1D">
                            <w:pPr>
                              <w:autoSpaceDE w:val="0"/>
                              <w:autoSpaceDN w:val="0"/>
                              <w:adjustRightInd w:val="0"/>
                              <w:rPr>
                                <w:rFonts w:ascii="HoeflerText-Regular" w:eastAsia="Times" w:hAnsi="HoeflerText-Regular" w:cs="HoeflerText-Regular"/>
                                <w:color w:val="auto"/>
                                <w:szCs w:val="24"/>
                              </w:rPr>
                            </w:pPr>
                          </w:p>
                          <w:p w:rsidR="00D93A1D" w:rsidRP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Regular" w:eastAsia="Times" w:hAnsi="HoeflerText-Regular" w:cs="HoeflerText-Regular"/>
                                <w:color w:val="auto"/>
                                <w:szCs w:val="24"/>
                              </w:rPr>
                              <w:t xml:space="preserve"> I grade in the following manner:</w:t>
                            </w:r>
                          </w:p>
                          <w:p w:rsidR="00D93A1D" w:rsidRPr="00D93A1D" w:rsidRDefault="00D93A1D" w:rsidP="00D93A1D">
                            <w:pPr>
                              <w:autoSpaceDE w:val="0"/>
                              <w:autoSpaceDN w:val="0"/>
                              <w:adjustRightInd w:val="0"/>
                              <w:rPr>
                                <w:rFonts w:ascii="HoeflerText-Regular" w:eastAsia="Times" w:hAnsi="HoeflerText-Regular" w:cs="HoeflerText-Regular"/>
                                <w:b/>
                                <w:color w:val="auto"/>
                                <w:sz w:val="26"/>
                                <w:szCs w:val="26"/>
                              </w:rPr>
                            </w:pPr>
                          </w:p>
                          <w:p w:rsidR="00D93A1D" w:rsidRPr="00D93A1D" w:rsidRDefault="00D93A1D" w:rsidP="00D93A1D">
                            <w:pPr>
                              <w:autoSpaceDE w:val="0"/>
                              <w:autoSpaceDN w:val="0"/>
                              <w:adjustRightInd w:val="0"/>
                              <w:rPr>
                                <w:rFonts w:ascii="HoeflerText-Regular" w:eastAsia="Times" w:hAnsi="HoeflerText-Regular" w:cs="HoeflerText-Regular"/>
                                <w:b/>
                                <w:color w:val="auto"/>
                                <w:sz w:val="26"/>
                                <w:szCs w:val="26"/>
                              </w:rPr>
                            </w:pPr>
                            <w:r w:rsidRPr="00D93A1D">
                              <w:rPr>
                                <w:rFonts w:ascii="HoeflerText-Regular" w:eastAsia="Times" w:hAnsi="HoeflerText-Regular" w:cs="HoeflerText-Regular"/>
                                <w:b/>
                                <w:color w:val="auto"/>
                                <w:sz w:val="26"/>
                                <w:szCs w:val="26"/>
                              </w:rPr>
                              <w:t>Total</w:t>
                            </w:r>
                            <w:r w:rsidRPr="00D93A1D">
                              <w:rPr>
                                <w:rFonts w:ascii="HoeflerText-Regular" w:eastAsia="Times" w:hAnsi="HoeflerText-Regular" w:cs="HoeflerText-Regular"/>
                                <w:b/>
                                <w:color w:val="auto"/>
                                <w:sz w:val="26"/>
                                <w:szCs w:val="26"/>
                              </w:rPr>
                              <w:t xml:space="preserve"> points earned/total points possible.</w:t>
                            </w:r>
                          </w:p>
                          <w:p w:rsidR="006E29F9" w:rsidRDefault="006E29F9" w:rsidP="00D93A1D">
                            <w:pPr>
                              <w:pStyle w:val="BodyText"/>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46.8pt;margin-top:125.35pt;width:324pt;height:2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" filled="f" stroked="f">
                <v:textbox style="mso-fit-shape-to-text:t" inset=",0,,0">
                  <w:txbxContent>
                    <w:p w:rsidR="00D93A1D" w:rsidRP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Black" w:eastAsia="Times" w:hAnsi="HoeflerText-Black" w:cs="HoeflerText-Black"/>
                          <w:color w:val="auto"/>
                          <w:szCs w:val="24"/>
                        </w:rPr>
                        <w:t xml:space="preserve">Grading Scale/Citizenship: </w:t>
                      </w:r>
                      <w:r w:rsidRPr="00D93A1D">
                        <w:rPr>
                          <w:rFonts w:ascii="HoeflerText-Regular" w:eastAsia="Times" w:hAnsi="HoeflerText-Regular" w:cs="HoeflerText-Regular"/>
                          <w:color w:val="auto"/>
                          <w:szCs w:val="24"/>
                        </w:rPr>
                        <w:t>I will follow the school grading</w:t>
                      </w:r>
                    </w:p>
                    <w:p w:rsid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Regular" w:eastAsia="Times" w:hAnsi="HoeflerText-Regular" w:cs="HoeflerText-Regular"/>
                          <w:color w:val="auto"/>
                          <w:szCs w:val="24"/>
                        </w:rPr>
                        <w:t>scale for letter and citizenship grades as found in the student</w:t>
                      </w:r>
                      <w:r>
                        <w:rPr>
                          <w:rFonts w:ascii="HoeflerText-Regular" w:eastAsia="Times" w:hAnsi="HoeflerText-Regular" w:cs="HoeflerText-Regular"/>
                          <w:color w:val="auto"/>
                          <w:szCs w:val="24"/>
                        </w:rPr>
                        <w:t xml:space="preserve"> </w:t>
                      </w:r>
                      <w:r w:rsidRPr="00D93A1D">
                        <w:rPr>
                          <w:rFonts w:ascii="HoeflerText-Regular" w:eastAsia="Times" w:hAnsi="HoeflerText-Regular" w:cs="HoeflerText-Regular"/>
                          <w:color w:val="auto"/>
                          <w:szCs w:val="24"/>
                        </w:rPr>
                        <w:t>handbook.</w:t>
                      </w:r>
                    </w:p>
                    <w:p w:rsidR="00D93A1D" w:rsidRPr="00D93A1D" w:rsidRDefault="00D93A1D" w:rsidP="00D93A1D">
                      <w:pPr>
                        <w:autoSpaceDE w:val="0"/>
                        <w:autoSpaceDN w:val="0"/>
                        <w:adjustRightInd w:val="0"/>
                        <w:rPr>
                          <w:rFonts w:ascii="HoeflerText-Regular" w:eastAsia="Times" w:hAnsi="HoeflerText-Regular" w:cs="HoeflerText-Regular"/>
                          <w:color w:val="auto"/>
                          <w:szCs w:val="24"/>
                        </w:rPr>
                      </w:pPr>
                    </w:p>
                    <w:p w:rsidR="00D93A1D" w:rsidRPr="00D93A1D" w:rsidRDefault="00D93A1D" w:rsidP="00D93A1D">
                      <w:pPr>
                        <w:autoSpaceDE w:val="0"/>
                        <w:autoSpaceDN w:val="0"/>
                        <w:adjustRightInd w:val="0"/>
                        <w:rPr>
                          <w:rFonts w:ascii="HoeflerText-Regular" w:eastAsia="Times" w:hAnsi="HoeflerText-Regular" w:cs="HoeflerText-Regular"/>
                          <w:color w:val="auto"/>
                          <w:szCs w:val="24"/>
                        </w:rPr>
                      </w:pPr>
                      <w:r w:rsidRPr="00D93A1D">
                        <w:rPr>
                          <w:rFonts w:ascii="HoeflerText-Regular" w:eastAsia="Times" w:hAnsi="HoeflerText-Regular" w:cs="HoeflerText-Regular"/>
                          <w:color w:val="auto"/>
                          <w:szCs w:val="24"/>
                        </w:rPr>
                        <w:t xml:space="preserve"> I grade in the following manner:</w:t>
                      </w:r>
                    </w:p>
                    <w:p w:rsidR="00D93A1D" w:rsidRPr="00D93A1D" w:rsidRDefault="00D93A1D" w:rsidP="00D93A1D">
                      <w:pPr>
                        <w:autoSpaceDE w:val="0"/>
                        <w:autoSpaceDN w:val="0"/>
                        <w:adjustRightInd w:val="0"/>
                        <w:rPr>
                          <w:rFonts w:ascii="HoeflerText-Regular" w:eastAsia="Times" w:hAnsi="HoeflerText-Regular" w:cs="HoeflerText-Regular"/>
                          <w:b/>
                          <w:color w:val="auto"/>
                          <w:sz w:val="26"/>
                          <w:szCs w:val="26"/>
                        </w:rPr>
                      </w:pPr>
                    </w:p>
                    <w:p w:rsidR="00D93A1D" w:rsidRPr="00D93A1D" w:rsidRDefault="00D93A1D" w:rsidP="00D93A1D">
                      <w:pPr>
                        <w:autoSpaceDE w:val="0"/>
                        <w:autoSpaceDN w:val="0"/>
                        <w:adjustRightInd w:val="0"/>
                        <w:rPr>
                          <w:rFonts w:ascii="HoeflerText-Regular" w:eastAsia="Times" w:hAnsi="HoeflerText-Regular" w:cs="HoeflerText-Regular"/>
                          <w:b/>
                          <w:color w:val="auto"/>
                          <w:sz w:val="26"/>
                          <w:szCs w:val="26"/>
                        </w:rPr>
                      </w:pPr>
                      <w:r w:rsidRPr="00D93A1D">
                        <w:rPr>
                          <w:rFonts w:ascii="HoeflerText-Regular" w:eastAsia="Times" w:hAnsi="HoeflerText-Regular" w:cs="HoeflerText-Regular"/>
                          <w:b/>
                          <w:color w:val="auto"/>
                          <w:sz w:val="26"/>
                          <w:szCs w:val="26"/>
                        </w:rPr>
                        <w:t>Total</w:t>
                      </w:r>
                      <w:r w:rsidRPr="00D93A1D">
                        <w:rPr>
                          <w:rFonts w:ascii="HoeflerText-Regular" w:eastAsia="Times" w:hAnsi="HoeflerText-Regular" w:cs="HoeflerText-Regular"/>
                          <w:b/>
                          <w:color w:val="auto"/>
                          <w:sz w:val="26"/>
                          <w:szCs w:val="26"/>
                        </w:rPr>
                        <w:t xml:space="preserve"> points earned/total points possible.</w:t>
                      </w:r>
                    </w:p>
                    <w:p w:rsidR="006E29F9" w:rsidRDefault="006E29F9" w:rsidP="00D93A1D">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41856" behindDoc="0" locked="0" layoutInCell="1" allowOverlap="1">
                <wp:simplePos x="0" y="0"/>
                <wp:positionH relativeFrom="page">
                  <wp:posOffset>594360</wp:posOffset>
                </wp:positionH>
                <wp:positionV relativeFrom="page">
                  <wp:posOffset>1285240</wp:posOffset>
                </wp:positionV>
                <wp:extent cx="4114800" cy="248920"/>
                <wp:effectExtent l="3810" t="0" r="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D93A1D" w:rsidP="00977220">
                            <w:pPr>
                              <w:pStyle w:val="Heading1"/>
                            </w:pPr>
                            <w:r>
                              <w:t>Grades: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46.8pt;margin-top:101.2pt;width:324pt;height:1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" filled="f" stroked="f">
                <v:textbox style="mso-fit-shape-to-text:t" inset=",0,,0">
                  <w:txbxContent>
                    <w:p w:rsidR="005B7866" w:rsidRPr="00913ACC" w:rsidRDefault="00D93A1D" w:rsidP="00977220">
                      <w:pPr>
                        <w:pStyle w:val="Heading1"/>
                      </w:pPr>
                      <w:r>
                        <w:t>Grades:</w:t>
                      </w:r>
                    </w:p>
                  </w:txbxContent>
                </v:textbox>
                <w10:wrap anchorx="page" anchory="page"/>
              </v:shape>
            </w:pict>
          </mc:Fallback>
        </mc:AlternateContent>
      </w:r>
      <w:r w:rsidR="005B7866">
        <w:rPr>
          <w:noProof/>
        </w:rPr>
        <w:br w:type="page"/>
      </w:r>
      <w:r w:rsidR="00AE4095">
        <w:rPr>
          <w:noProof/>
        </w:rPr>
        <w:lastRenderedPageBreak/>
        <mc:AlternateContent>
          <mc:Choice Requires="wps">
            <w:drawing>
              <wp:anchor distT="0" distB="0" distL="114300" distR="114300" simplePos="0" relativeHeight="251649024" behindDoc="0" locked="0" layoutInCell="1" allowOverlap="1" wp14:anchorId="116DD9E6" wp14:editId="3E4CFE3C">
                <wp:simplePos x="0" y="0"/>
                <wp:positionH relativeFrom="page">
                  <wp:posOffset>595630</wp:posOffset>
                </wp:positionH>
                <wp:positionV relativeFrom="page">
                  <wp:posOffset>7218045</wp:posOffset>
                </wp:positionV>
                <wp:extent cx="4114800" cy="2091690"/>
                <wp:effectExtent l="0" t="0" r="0" b="381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95" w:rsidRDefault="00AE4095" w:rsidP="006E303B">
                            <w:pPr>
                              <w:pStyle w:val="BodyText"/>
                              <w:rPr>
                                <w:rFonts w:asciiTheme="majorHAnsi" w:hAnsiTheme="majorHAnsi"/>
                                <w:sz w:val="48"/>
                                <w:szCs w:val="48"/>
                              </w:rPr>
                            </w:pPr>
                            <w:r w:rsidRPr="00AE4095">
                              <w:rPr>
                                <w:rFonts w:asciiTheme="majorHAnsi" w:hAnsiTheme="majorHAnsi"/>
                                <w:sz w:val="48"/>
                                <w:szCs w:val="48"/>
                              </w:rPr>
                              <w:t>Parent</w:t>
                            </w:r>
                            <w:proofErr w:type="gramStart"/>
                            <w:r>
                              <w:rPr>
                                <w:rFonts w:asciiTheme="majorHAnsi" w:hAnsiTheme="majorHAnsi"/>
                                <w:sz w:val="48"/>
                                <w:szCs w:val="48"/>
                              </w:rPr>
                              <w:t>:_</w:t>
                            </w:r>
                            <w:proofErr w:type="gramEnd"/>
                            <w:r>
                              <w:rPr>
                                <w:rFonts w:asciiTheme="majorHAnsi" w:hAnsiTheme="majorHAnsi"/>
                                <w:sz w:val="48"/>
                                <w:szCs w:val="48"/>
                              </w:rPr>
                              <w:t>_______________________</w:t>
                            </w:r>
                          </w:p>
                          <w:p w:rsidR="00AE4095" w:rsidRDefault="00AE4095" w:rsidP="006E303B">
                            <w:pPr>
                              <w:pStyle w:val="BodyText"/>
                              <w:rPr>
                                <w:rFonts w:asciiTheme="majorHAnsi" w:hAnsiTheme="majorHAnsi"/>
                                <w:sz w:val="48"/>
                                <w:szCs w:val="48"/>
                              </w:rPr>
                            </w:pPr>
                            <w:r>
                              <w:rPr>
                                <w:rFonts w:asciiTheme="majorHAnsi" w:hAnsiTheme="majorHAnsi"/>
                                <w:sz w:val="48"/>
                                <w:szCs w:val="48"/>
                              </w:rPr>
                              <w:t>Date: __________________________</w:t>
                            </w:r>
                          </w:p>
                          <w:p w:rsidR="00AE4095" w:rsidRDefault="00AE4095" w:rsidP="00AE4095">
                            <w:pPr>
                              <w:pStyle w:val="BodyText"/>
                              <w:rPr>
                                <w:rFonts w:asciiTheme="majorHAnsi" w:hAnsiTheme="majorHAnsi"/>
                                <w:sz w:val="48"/>
                                <w:szCs w:val="48"/>
                              </w:rPr>
                            </w:pPr>
                            <w:r>
                              <w:rPr>
                                <w:rFonts w:asciiTheme="majorHAnsi" w:hAnsiTheme="majorHAnsi"/>
                                <w:sz w:val="48"/>
                                <w:szCs w:val="48"/>
                              </w:rPr>
                              <w:t>Student:</w:t>
                            </w:r>
                            <w:r w:rsidRPr="00AE4095">
                              <w:rPr>
                                <w:rFonts w:asciiTheme="majorHAnsi" w:hAnsiTheme="majorHAnsi"/>
                                <w:sz w:val="48"/>
                                <w:szCs w:val="48"/>
                              </w:rPr>
                              <w:t xml:space="preserve"> </w:t>
                            </w:r>
                            <w:r>
                              <w:rPr>
                                <w:rFonts w:asciiTheme="majorHAnsi" w:hAnsiTheme="majorHAnsi"/>
                                <w:sz w:val="48"/>
                                <w:szCs w:val="48"/>
                              </w:rPr>
                              <w:t>______________________</w:t>
                            </w:r>
                          </w:p>
                          <w:p w:rsidR="00AE4095" w:rsidRDefault="00AE4095" w:rsidP="00AE4095">
                            <w:pPr>
                              <w:pStyle w:val="BodyText"/>
                              <w:rPr>
                                <w:rFonts w:asciiTheme="majorHAnsi" w:hAnsiTheme="majorHAnsi"/>
                                <w:sz w:val="48"/>
                                <w:szCs w:val="48"/>
                              </w:rPr>
                            </w:pPr>
                            <w:r>
                              <w:rPr>
                                <w:rFonts w:asciiTheme="majorHAnsi" w:hAnsiTheme="majorHAnsi"/>
                                <w:sz w:val="48"/>
                                <w:szCs w:val="48"/>
                              </w:rPr>
                              <w:t>Date:</w:t>
                            </w:r>
                            <w:r w:rsidRPr="00AE4095">
                              <w:rPr>
                                <w:rFonts w:asciiTheme="majorHAnsi" w:hAnsiTheme="majorHAnsi"/>
                                <w:sz w:val="48"/>
                                <w:szCs w:val="48"/>
                              </w:rPr>
                              <w:t xml:space="preserve"> </w:t>
                            </w:r>
                            <w:r>
                              <w:rPr>
                                <w:rFonts w:asciiTheme="majorHAnsi" w:hAnsiTheme="majorHAnsi"/>
                                <w:sz w:val="48"/>
                                <w:szCs w:val="48"/>
                              </w:rPr>
                              <w:t>_________________________</w:t>
                            </w:r>
                            <w:r>
                              <w:rPr>
                                <w:rFonts w:asciiTheme="majorHAnsi" w:hAnsiTheme="majorHAnsi"/>
                                <w:sz w:val="48"/>
                                <w:szCs w:val="48"/>
                              </w:rPr>
                              <w:t>_</w:t>
                            </w:r>
                          </w:p>
                          <w:p w:rsidR="00AE4095" w:rsidRDefault="00AE4095" w:rsidP="00AE4095">
                            <w:pPr>
                              <w:pStyle w:val="BodyText"/>
                              <w:rPr>
                                <w:rFonts w:asciiTheme="majorHAnsi" w:hAnsiTheme="majorHAnsi"/>
                                <w:sz w:val="48"/>
                                <w:szCs w:val="48"/>
                              </w:rPr>
                            </w:pPr>
                          </w:p>
                          <w:p w:rsidR="00AE4095" w:rsidRPr="00AE4095" w:rsidRDefault="00AE4095" w:rsidP="006E303B">
                            <w:pPr>
                              <w:pStyle w:val="BodyText"/>
                              <w:rPr>
                                <w:rFonts w:asciiTheme="majorHAnsi" w:hAnsiTheme="majorHAnsi"/>
                                <w:sz w:val="48"/>
                                <w:szCs w:val="4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6.9pt;margin-top:568.35pt;width:324pt;height:164.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" filled="f" stroked="f">
                <v:textbox inset=",0,,0">
                  <w:txbxContent>
                    <w:p w:rsidR="00AE4095" w:rsidRDefault="00AE4095" w:rsidP="006E303B">
                      <w:pPr>
                        <w:pStyle w:val="BodyText"/>
                        <w:rPr>
                          <w:rFonts w:asciiTheme="majorHAnsi" w:hAnsiTheme="majorHAnsi"/>
                          <w:sz w:val="48"/>
                          <w:szCs w:val="48"/>
                        </w:rPr>
                      </w:pPr>
                      <w:r w:rsidRPr="00AE4095">
                        <w:rPr>
                          <w:rFonts w:asciiTheme="majorHAnsi" w:hAnsiTheme="majorHAnsi"/>
                          <w:sz w:val="48"/>
                          <w:szCs w:val="48"/>
                        </w:rPr>
                        <w:t>Parent</w:t>
                      </w:r>
                      <w:proofErr w:type="gramStart"/>
                      <w:r>
                        <w:rPr>
                          <w:rFonts w:asciiTheme="majorHAnsi" w:hAnsiTheme="majorHAnsi"/>
                          <w:sz w:val="48"/>
                          <w:szCs w:val="48"/>
                        </w:rPr>
                        <w:t>:_</w:t>
                      </w:r>
                      <w:proofErr w:type="gramEnd"/>
                      <w:r>
                        <w:rPr>
                          <w:rFonts w:asciiTheme="majorHAnsi" w:hAnsiTheme="majorHAnsi"/>
                          <w:sz w:val="48"/>
                          <w:szCs w:val="48"/>
                        </w:rPr>
                        <w:t>_______________________</w:t>
                      </w:r>
                    </w:p>
                    <w:p w:rsidR="00AE4095" w:rsidRDefault="00AE4095" w:rsidP="006E303B">
                      <w:pPr>
                        <w:pStyle w:val="BodyText"/>
                        <w:rPr>
                          <w:rFonts w:asciiTheme="majorHAnsi" w:hAnsiTheme="majorHAnsi"/>
                          <w:sz w:val="48"/>
                          <w:szCs w:val="48"/>
                        </w:rPr>
                      </w:pPr>
                      <w:r>
                        <w:rPr>
                          <w:rFonts w:asciiTheme="majorHAnsi" w:hAnsiTheme="majorHAnsi"/>
                          <w:sz w:val="48"/>
                          <w:szCs w:val="48"/>
                        </w:rPr>
                        <w:t>Date: __________________________</w:t>
                      </w:r>
                    </w:p>
                    <w:p w:rsidR="00AE4095" w:rsidRDefault="00AE4095" w:rsidP="00AE4095">
                      <w:pPr>
                        <w:pStyle w:val="BodyText"/>
                        <w:rPr>
                          <w:rFonts w:asciiTheme="majorHAnsi" w:hAnsiTheme="majorHAnsi"/>
                          <w:sz w:val="48"/>
                          <w:szCs w:val="48"/>
                        </w:rPr>
                      </w:pPr>
                      <w:r>
                        <w:rPr>
                          <w:rFonts w:asciiTheme="majorHAnsi" w:hAnsiTheme="majorHAnsi"/>
                          <w:sz w:val="48"/>
                          <w:szCs w:val="48"/>
                        </w:rPr>
                        <w:t>Student:</w:t>
                      </w:r>
                      <w:r w:rsidRPr="00AE4095">
                        <w:rPr>
                          <w:rFonts w:asciiTheme="majorHAnsi" w:hAnsiTheme="majorHAnsi"/>
                          <w:sz w:val="48"/>
                          <w:szCs w:val="48"/>
                        </w:rPr>
                        <w:t xml:space="preserve"> </w:t>
                      </w:r>
                      <w:r>
                        <w:rPr>
                          <w:rFonts w:asciiTheme="majorHAnsi" w:hAnsiTheme="majorHAnsi"/>
                          <w:sz w:val="48"/>
                          <w:szCs w:val="48"/>
                        </w:rPr>
                        <w:t>______________________</w:t>
                      </w:r>
                    </w:p>
                    <w:p w:rsidR="00AE4095" w:rsidRDefault="00AE4095" w:rsidP="00AE4095">
                      <w:pPr>
                        <w:pStyle w:val="BodyText"/>
                        <w:rPr>
                          <w:rFonts w:asciiTheme="majorHAnsi" w:hAnsiTheme="majorHAnsi"/>
                          <w:sz w:val="48"/>
                          <w:szCs w:val="48"/>
                        </w:rPr>
                      </w:pPr>
                      <w:r>
                        <w:rPr>
                          <w:rFonts w:asciiTheme="majorHAnsi" w:hAnsiTheme="majorHAnsi"/>
                          <w:sz w:val="48"/>
                          <w:szCs w:val="48"/>
                        </w:rPr>
                        <w:t>Date:</w:t>
                      </w:r>
                      <w:r w:rsidRPr="00AE4095">
                        <w:rPr>
                          <w:rFonts w:asciiTheme="majorHAnsi" w:hAnsiTheme="majorHAnsi"/>
                          <w:sz w:val="48"/>
                          <w:szCs w:val="48"/>
                        </w:rPr>
                        <w:t xml:space="preserve"> </w:t>
                      </w:r>
                      <w:r>
                        <w:rPr>
                          <w:rFonts w:asciiTheme="majorHAnsi" w:hAnsiTheme="majorHAnsi"/>
                          <w:sz w:val="48"/>
                          <w:szCs w:val="48"/>
                        </w:rPr>
                        <w:t>_________________________</w:t>
                      </w:r>
                      <w:r>
                        <w:rPr>
                          <w:rFonts w:asciiTheme="majorHAnsi" w:hAnsiTheme="majorHAnsi"/>
                          <w:sz w:val="48"/>
                          <w:szCs w:val="48"/>
                        </w:rPr>
                        <w:t>_</w:t>
                      </w:r>
                    </w:p>
                    <w:p w:rsidR="00AE4095" w:rsidRDefault="00AE4095" w:rsidP="00AE4095">
                      <w:pPr>
                        <w:pStyle w:val="BodyText"/>
                        <w:rPr>
                          <w:rFonts w:asciiTheme="majorHAnsi" w:hAnsiTheme="majorHAnsi"/>
                          <w:sz w:val="48"/>
                          <w:szCs w:val="48"/>
                        </w:rPr>
                      </w:pPr>
                    </w:p>
                    <w:p w:rsidR="00AE4095" w:rsidRPr="00AE4095" w:rsidRDefault="00AE4095" w:rsidP="006E303B">
                      <w:pPr>
                        <w:pStyle w:val="BodyText"/>
                        <w:rPr>
                          <w:rFonts w:asciiTheme="majorHAnsi" w:hAnsiTheme="majorHAnsi"/>
                          <w:sz w:val="48"/>
                          <w:szCs w:val="48"/>
                        </w:rPr>
                      </w:pPr>
                    </w:p>
                  </w:txbxContent>
                </v:textbox>
                <w10:wrap anchorx="page" anchory="page"/>
              </v:shape>
            </w:pict>
          </mc:Fallback>
        </mc:AlternateContent>
      </w:r>
      <w:r w:rsidR="00AE4095">
        <w:rPr>
          <w:noProof/>
        </w:rPr>
        <mc:AlternateContent>
          <mc:Choice Requires="wps">
            <w:drawing>
              <wp:anchor distT="0" distB="0" distL="114300" distR="114300" simplePos="0" relativeHeight="251646976" behindDoc="0" locked="0" layoutInCell="1" allowOverlap="1" wp14:anchorId="4B56019A" wp14:editId="3D883F19">
                <wp:simplePos x="0" y="0"/>
                <wp:positionH relativeFrom="page">
                  <wp:posOffset>595745</wp:posOffset>
                </wp:positionH>
                <wp:positionV relativeFrom="page">
                  <wp:posOffset>1898073</wp:posOffset>
                </wp:positionV>
                <wp:extent cx="4114800" cy="487680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009" w:rsidRDefault="00AE4095" w:rsidP="00C964FC">
                            <w:pPr>
                              <w:pStyle w:val="BodyText"/>
                            </w:pPr>
                            <w:r>
                              <w:t>1.</w:t>
                            </w:r>
                          </w:p>
                          <w:p w:rsidR="00AE4095" w:rsidRDefault="00AE4095" w:rsidP="00C964FC">
                            <w:pPr>
                              <w:pStyle w:val="BodyText"/>
                            </w:pPr>
                          </w:p>
                          <w:p w:rsidR="00AE4095" w:rsidRDefault="00AE4095" w:rsidP="00C964FC">
                            <w:pPr>
                              <w:pStyle w:val="BodyText"/>
                            </w:pPr>
                            <w:r>
                              <w:t>2.</w:t>
                            </w:r>
                          </w:p>
                          <w:p w:rsidR="00AE4095" w:rsidRDefault="00AE4095" w:rsidP="00C964FC">
                            <w:pPr>
                              <w:pStyle w:val="BodyText"/>
                            </w:pPr>
                          </w:p>
                          <w:p w:rsidR="00AE4095" w:rsidRDefault="00AE4095" w:rsidP="00C964FC">
                            <w:pPr>
                              <w:pStyle w:val="BodyText"/>
                            </w:pPr>
                            <w:r>
                              <w:t>3.</w:t>
                            </w:r>
                          </w:p>
                          <w:p w:rsidR="00AE4095" w:rsidRDefault="00AE4095" w:rsidP="00C964FC">
                            <w:pPr>
                              <w:pStyle w:val="BodyText"/>
                            </w:pPr>
                          </w:p>
                          <w:p w:rsidR="00AE4095" w:rsidRDefault="00AE4095" w:rsidP="00C964FC">
                            <w:pPr>
                              <w:pStyle w:val="BodyText"/>
                            </w:pPr>
                            <w:r>
                              <w:t>4.</w:t>
                            </w:r>
                          </w:p>
                          <w:p w:rsidR="00AE4095" w:rsidRDefault="00AE4095" w:rsidP="00C964FC">
                            <w:pPr>
                              <w:pStyle w:val="BodyText"/>
                            </w:pPr>
                          </w:p>
                          <w:p w:rsidR="00AE4095" w:rsidRDefault="00AE4095" w:rsidP="00C964FC">
                            <w:pPr>
                              <w:pStyle w:val="BodyText"/>
                            </w:pPr>
                            <w:r>
                              <w:t>5.</w:t>
                            </w:r>
                          </w:p>
                          <w:p w:rsidR="00AE4095" w:rsidRDefault="00AE4095" w:rsidP="00C964FC">
                            <w:pPr>
                              <w:pStyle w:val="BodyText"/>
                            </w:pPr>
                          </w:p>
                          <w:p w:rsidR="00AE4095" w:rsidRDefault="00AE4095" w:rsidP="00C964FC">
                            <w:pPr>
                              <w:pStyle w:val="BodyText"/>
                            </w:pPr>
                            <w:r>
                              <w:t>6.</w:t>
                            </w:r>
                          </w:p>
                          <w:p w:rsidR="00AE4095" w:rsidRDefault="00AE4095" w:rsidP="00C964FC">
                            <w:pPr>
                              <w:pStyle w:val="BodyText"/>
                            </w:pPr>
                          </w:p>
                          <w:p w:rsidR="00AE4095" w:rsidRDefault="00AE4095" w:rsidP="00C964FC">
                            <w:pPr>
                              <w:pStyle w:val="BodyText"/>
                            </w:pPr>
                            <w:r>
                              <w:t>7.</w:t>
                            </w:r>
                          </w:p>
                          <w:p w:rsidR="00AE4095" w:rsidRDefault="00AE4095" w:rsidP="00C964FC">
                            <w:pPr>
                              <w:pStyle w:val="BodyText"/>
                            </w:pPr>
                          </w:p>
                          <w:p w:rsidR="00AE4095" w:rsidRDefault="00AE4095" w:rsidP="00C964FC">
                            <w:pPr>
                              <w:pStyle w:val="BodyText"/>
                            </w:pPr>
                            <w:r>
                              <w:t>8.</w:t>
                            </w:r>
                          </w:p>
                          <w:p w:rsidR="00AE4095" w:rsidRDefault="00AE4095" w:rsidP="00C964FC">
                            <w:pPr>
                              <w:pStyle w:val="BodyText"/>
                            </w:pPr>
                          </w:p>
                          <w:p w:rsidR="00AE4095" w:rsidRDefault="00AE4095" w:rsidP="00C964FC">
                            <w:pPr>
                              <w:pStyle w:val="BodyText"/>
                            </w:pPr>
                            <w:r>
                              <w:t>9.</w:t>
                            </w:r>
                          </w:p>
                          <w:p w:rsidR="00AE4095" w:rsidRDefault="00AE4095" w:rsidP="00C964FC">
                            <w:pPr>
                              <w:pStyle w:val="BodyText"/>
                            </w:pPr>
                          </w:p>
                          <w:p w:rsidR="00AE4095" w:rsidRPr="00C964FC" w:rsidRDefault="00AE4095" w:rsidP="00C964FC">
                            <w:pPr>
                              <w:pStyle w:val="BodyText"/>
                            </w:pPr>
                            <w: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margin-left:46.9pt;margin-top:149.45pt;width:324pt;height:3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" filled="f" stroked="f">
                <v:textbox inset=",0,,0">
                  <w:txbxContent>
                    <w:p w:rsidR="00915009" w:rsidRDefault="00AE4095" w:rsidP="00C964FC">
                      <w:pPr>
                        <w:pStyle w:val="BodyText"/>
                      </w:pPr>
                      <w:r>
                        <w:t>1.</w:t>
                      </w:r>
                    </w:p>
                    <w:p w:rsidR="00AE4095" w:rsidRDefault="00AE4095" w:rsidP="00C964FC">
                      <w:pPr>
                        <w:pStyle w:val="BodyText"/>
                      </w:pPr>
                    </w:p>
                    <w:p w:rsidR="00AE4095" w:rsidRDefault="00AE4095" w:rsidP="00C964FC">
                      <w:pPr>
                        <w:pStyle w:val="BodyText"/>
                      </w:pPr>
                      <w:r>
                        <w:t>2.</w:t>
                      </w:r>
                    </w:p>
                    <w:p w:rsidR="00AE4095" w:rsidRDefault="00AE4095" w:rsidP="00C964FC">
                      <w:pPr>
                        <w:pStyle w:val="BodyText"/>
                      </w:pPr>
                    </w:p>
                    <w:p w:rsidR="00AE4095" w:rsidRDefault="00AE4095" w:rsidP="00C964FC">
                      <w:pPr>
                        <w:pStyle w:val="BodyText"/>
                      </w:pPr>
                      <w:r>
                        <w:t>3.</w:t>
                      </w:r>
                    </w:p>
                    <w:p w:rsidR="00AE4095" w:rsidRDefault="00AE4095" w:rsidP="00C964FC">
                      <w:pPr>
                        <w:pStyle w:val="BodyText"/>
                      </w:pPr>
                    </w:p>
                    <w:p w:rsidR="00AE4095" w:rsidRDefault="00AE4095" w:rsidP="00C964FC">
                      <w:pPr>
                        <w:pStyle w:val="BodyText"/>
                      </w:pPr>
                      <w:r>
                        <w:t>4.</w:t>
                      </w:r>
                    </w:p>
                    <w:p w:rsidR="00AE4095" w:rsidRDefault="00AE4095" w:rsidP="00C964FC">
                      <w:pPr>
                        <w:pStyle w:val="BodyText"/>
                      </w:pPr>
                    </w:p>
                    <w:p w:rsidR="00AE4095" w:rsidRDefault="00AE4095" w:rsidP="00C964FC">
                      <w:pPr>
                        <w:pStyle w:val="BodyText"/>
                      </w:pPr>
                      <w:r>
                        <w:t>5.</w:t>
                      </w:r>
                    </w:p>
                    <w:p w:rsidR="00AE4095" w:rsidRDefault="00AE4095" w:rsidP="00C964FC">
                      <w:pPr>
                        <w:pStyle w:val="BodyText"/>
                      </w:pPr>
                    </w:p>
                    <w:p w:rsidR="00AE4095" w:rsidRDefault="00AE4095" w:rsidP="00C964FC">
                      <w:pPr>
                        <w:pStyle w:val="BodyText"/>
                      </w:pPr>
                      <w:r>
                        <w:t>6.</w:t>
                      </w:r>
                    </w:p>
                    <w:p w:rsidR="00AE4095" w:rsidRDefault="00AE4095" w:rsidP="00C964FC">
                      <w:pPr>
                        <w:pStyle w:val="BodyText"/>
                      </w:pPr>
                    </w:p>
                    <w:p w:rsidR="00AE4095" w:rsidRDefault="00AE4095" w:rsidP="00C964FC">
                      <w:pPr>
                        <w:pStyle w:val="BodyText"/>
                      </w:pPr>
                      <w:r>
                        <w:t>7.</w:t>
                      </w:r>
                    </w:p>
                    <w:p w:rsidR="00AE4095" w:rsidRDefault="00AE4095" w:rsidP="00C964FC">
                      <w:pPr>
                        <w:pStyle w:val="BodyText"/>
                      </w:pPr>
                    </w:p>
                    <w:p w:rsidR="00AE4095" w:rsidRDefault="00AE4095" w:rsidP="00C964FC">
                      <w:pPr>
                        <w:pStyle w:val="BodyText"/>
                      </w:pPr>
                      <w:r>
                        <w:t>8.</w:t>
                      </w:r>
                    </w:p>
                    <w:p w:rsidR="00AE4095" w:rsidRDefault="00AE4095" w:rsidP="00C964FC">
                      <w:pPr>
                        <w:pStyle w:val="BodyText"/>
                      </w:pPr>
                    </w:p>
                    <w:p w:rsidR="00AE4095" w:rsidRDefault="00AE4095" w:rsidP="00C964FC">
                      <w:pPr>
                        <w:pStyle w:val="BodyText"/>
                      </w:pPr>
                      <w:r>
                        <w:t>9.</w:t>
                      </w:r>
                    </w:p>
                    <w:p w:rsidR="00AE4095" w:rsidRDefault="00AE4095" w:rsidP="00C964FC">
                      <w:pPr>
                        <w:pStyle w:val="BodyText"/>
                      </w:pPr>
                    </w:p>
                    <w:p w:rsidR="00AE4095" w:rsidRPr="00C964FC" w:rsidRDefault="00AE4095" w:rsidP="00C964FC">
                      <w:pPr>
                        <w:pStyle w:val="BodyText"/>
                      </w:pPr>
                      <w:r>
                        <w:t>10.</w:t>
                      </w:r>
                    </w:p>
                  </w:txbxContent>
                </v:textbox>
                <w10:wrap anchorx="page" anchory="page"/>
              </v:shape>
            </w:pict>
          </mc:Fallback>
        </mc:AlternateContent>
      </w:r>
      <w:r w:rsidR="00AE4095">
        <w:rPr>
          <w:noProof/>
        </w:rPr>
        <mc:AlternateContent>
          <mc:Choice Requires="wps">
            <w:drawing>
              <wp:anchor distT="0" distB="0" distL="114300" distR="114300" simplePos="0" relativeHeight="251650048" behindDoc="0" locked="0" layoutInCell="1" allowOverlap="1" wp14:anchorId="2EE966DE" wp14:editId="4B1C22BF">
                <wp:simplePos x="0" y="0"/>
                <wp:positionH relativeFrom="page">
                  <wp:posOffset>552450</wp:posOffset>
                </wp:positionH>
                <wp:positionV relativeFrom="page">
                  <wp:posOffset>6962140</wp:posOffset>
                </wp:positionV>
                <wp:extent cx="4114800" cy="248920"/>
                <wp:effectExtent l="0" t="0" r="0" b="1778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D74" w:rsidRPr="005B6D74" w:rsidRDefault="00AE4095" w:rsidP="00977220">
                            <w:pPr>
                              <w:pStyle w:val="Heading1"/>
                            </w:pPr>
                            <w:r>
                              <w:t>Signatures: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margin-left:43.5pt;margin-top:548.2pt;width:324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" filled="f" stroked="f">
                <v:textbox style="mso-fit-shape-to-text:t" inset=",0,,0">
                  <w:txbxContent>
                    <w:p w:rsidR="005B6D74" w:rsidRPr="005B6D74" w:rsidRDefault="00AE4095" w:rsidP="00977220">
                      <w:pPr>
                        <w:pStyle w:val="Heading1"/>
                      </w:pPr>
                      <w:r>
                        <w:t>Signatures:</w:t>
                      </w:r>
                    </w:p>
                  </w:txbxContent>
                </v:textbox>
                <w10:wrap anchorx="page" anchory="page"/>
              </v:shape>
            </w:pict>
          </mc:Fallback>
        </mc:AlternateContent>
      </w:r>
      <w:bookmarkStart w:id="0" w:name="_GoBack"/>
      <w:bookmarkEnd w:id="0"/>
      <w:r w:rsidR="00511CD2">
        <w:rPr>
          <w:noProof/>
        </w:rPr>
        <mc:AlternateContent>
          <mc:Choice Requires="wps">
            <w:drawing>
              <wp:anchor distT="0" distB="0" distL="114300" distR="114300" simplePos="0" relativeHeight="251648000" behindDoc="0" locked="0" layoutInCell="1" allowOverlap="1">
                <wp:simplePos x="0" y="0"/>
                <wp:positionH relativeFrom="page">
                  <wp:posOffset>594360</wp:posOffset>
                </wp:positionH>
                <wp:positionV relativeFrom="page">
                  <wp:posOffset>1600200</wp:posOffset>
                </wp:positionV>
                <wp:extent cx="4114800" cy="248920"/>
                <wp:effectExtent l="381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AE4095" w:rsidP="00977220">
                            <w:pPr>
                              <w:pStyle w:val="Heading1"/>
                            </w:pPr>
                            <w:r>
                              <w:t>What am I signing?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margin-left:46.8pt;margin-top:126pt;width:324pt;height:1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" filled="f" stroked="f">
                <v:textbox style="mso-fit-shape-to-text:t" inset=",0,,0">
                  <w:txbxContent>
                    <w:p w:rsidR="005B7866" w:rsidRPr="00913ACC" w:rsidRDefault="00AE4095" w:rsidP="00977220">
                      <w:pPr>
                        <w:pStyle w:val="Heading1"/>
                      </w:pPr>
                      <w:r>
                        <w:t>What am I signing?</w:t>
                      </w:r>
                    </w:p>
                  </w:txbxContent>
                </v:textbox>
                <w10:wrap anchorx="page" anchory="page"/>
              </v:shape>
            </w:pict>
          </mc:Fallback>
        </mc:AlternateContent>
      </w:r>
      <w:r w:rsidR="00511CD2">
        <w:rPr>
          <w:noProof/>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u6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L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HLtiK6hH0&#10;KwUoDLQIIxCMRsjvGA0wTjKsvu2JpBi17zn0gJk9kyEnYzsZhJfgmmGNkTPX2s2ofS/ZrgFk12Vc&#10;3ECf1Myq2DSUiwIomAWMCEvmaZyZGXS6treeh+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MRkC7q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8"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J5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p8IJ5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ET2uVW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0"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ob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K7qG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An0q9yyAgAAvAUAAA4A&#10;AAAAAAAAAAAAAAAALgIAAGRycy9lMm9Eb2MueG1sUEsBAi0AFAAGAAgAAAAhALD4DF7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2"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q8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KIKSNayqqOmtqdXQqxRC7noI0iP4mH3DW/W3ovyqEBebhvA9vZFSDA0l&#10;FeRqI/2zUIejDMhu+CAquJMctLBAYy07AwilQYAOCTy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crGYXsFOVA+g&#10;XylAYaBFGIFgNEJ+x2iAcZJh9e1AJMWofc/hDYCLngw5GbvJILyE0AxrjJy50W5GHXrJ9g0gu1fG&#10;xQ28k5pZFZsH5bIACmYBI8KSeRxnZgadr63X09Bd/QI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FBDSry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3"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wJC6+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511CD2">
        <w:rPr>
          <w:noProof/>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wg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Q8uwg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E13C81">
      <w:headerReference w:type="even" r:id="rId11"/>
      <w:headerReference w:type="default" r:id="rId12"/>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F0" w:rsidRDefault="00C54EF0">
      <w:r>
        <w:separator/>
      </w:r>
    </w:p>
  </w:endnote>
  <w:endnote w:type="continuationSeparator" w:id="0">
    <w:p w:rsidR="00C54EF0" w:rsidRDefault="00C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F0" w:rsidRDefault="00C54EF0">
      <w:r>
        <w:separator/>
      </w:r>
    </w:p>
  </w:footnote>
  <w:footnote w:type="continuationSeparator" w:id="0">
    <w:p w:rsidR="00C54EF0" w:rsidRDefault="00C5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511CD2">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511CD2" w:rsidP="00FC2D17">
                          <w:pPr>
                            <w:pStyle w:val="PageTitle"/>
                          </w:pPr>
                          <w:r>
                            <w:t>Disclosure Docutment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511CD2" w:rsidP="00FC2D17">
                    <w:pPr>
                      <w:pStyle w:val="PageTitle"/>
                    </w:pPr>
                    <w:r>
                      <w:t>Disclosure Docutment</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E4095">
                            <w:rPr>
                              <w:rStyle w:val="PageNumber"/>
                              <w:noProof/>
                            </w:rPr>
                            <w:t>4</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E4095">
                      <w:rPr>
                        <w:rStyle w:val="PageNumber"/>
                        <w:noProof/>
                      </w:rPr>
                      <w:t>4</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511CD2" w:rsidP="00FC2D17">
                          <w:r>
                            <w:rPr>
                              <w:noProof/>
                            </w:rPr>
                            <w:drawing>
                              <wp:inline distT="0" distB="0" distL="0" distR="0">
                                <wp:extent cx="6858000" cy="346075"/>
                                <wp:effectExtent l="0" t="0" r="0" b="0"/>
                                <wp:docPr id="9"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60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511CD2" w:rsidP="00FC2D17">
                    <w:r>
                      <w:rPr>
                        <w:noProof/>
                      </w:rPr>
                      <w:drawing>
                        <wp:inline distT="0" distB="0" distL="0" distR="0">
                          <wp:extent cx="6858000" cy="346075"/>
                          <wp:effectExtent l="0" t="0" r="0" b="0"/>
                          <wp:docPr id="9"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607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511CD2">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E4095">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0"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E4095">
                      <w:rPr>
                        <w:noProof/>
                      </w:rPr>
                      <w:t>3</w:t>
                    </w:r>
                    <w:r w:rsidRPr="00FC2D17">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53301D" w:rsidRDefault="00511CD2" w:rsidP="00FC2D17">
                          <w:pPr>
                            <w:pStyle w:val="PageTitleLeft"/>
                          </w:pPr>
                          <w:r>
                            <w:t>DEWTEACHIT.WEEBLY.COM</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FC2D17" w:rsidRPr="0053301D" w:rsidRDefault="00511CD2" w:rsidP="00FC2D17">
                    <w:pPr>
                      <w:pStyle w:val="PageTitleLeft"/>
                    </w:pPr>
                    <w:r>
                      <w:t>DEWTEACHIT.WEEBLY.COM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511CD2" w:rsidP="00FC2D17">
                          <w:r>
                            <w:rPr>
                              <w:noProof/>
                            </w:rPr>
                            <w:drawing>
                              <wp:inline distT="0" distB="0" distL="0" distR="0">
                                <wp:extent cx="6858000" cy="346075"/>
                                <wp:effectExtent l="0" t="0" r="0" b="0"/>
                                <wp:docPr id="8"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60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0"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FC2D17" w:rsidRDefault="00511CD2" w:rsidP="00FC2D17">
                    <w:r>
                      <w:rPr>
                        <w:noProof/>
                      </w:rPr>
                      <w:drawing>
                        <wp:inline distT="0" distB="0" distL="0" distR="0">
                          <wp:extent cx="6858000" cy="346075"/>
                          <wp:effectExtent l="0" t="0" r="0" b="0"/>
                          <wp:docPr id="8"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607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A410514"/>
    <w:multiLevelType w:val="hybridMultilevel"/>
    <w:tmpl w:val="B608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285A74"/>
    <w:multiLevelType w:val="hybridMultilevel"/>
    <w:tmpl w:val="6F6CDBC8"/>
    <w:lvl w:ilvl="0" w:tplc="55E0E2E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5F0A4C77"/>
    <w:multiLevelType w:val="hybridMultilevel"/>
    <w:tmpl w:val="227426AC"/>
    <w:lvl w:ilvl="0" w:tplc="B2C6E50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D5A05"/>
    <w:multiLevelType w:val="hybridMultilevel"/>
    <w:tmpl w:val="7F9C1898"/>
    <w:lvl w:ilvl="0" w:tplc="17660CE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5">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6">
    <w:nsid w:val="7D4A4876"/>
    <w:multiLevelType w:val="hybridMultilevel"/>
    <w:tmpl w:val="733C303C"/>
    <w:lvl w:ilvl="0" w:tplc="40EA9F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DA"/>
    <w:rsid w:val="000032EB"/>
    <w:rsid w:val="00023105"/>
    <w:rsid w:val="0004056D"/>
    <w:rsid w:val="00047970"/>
    <w:rsid w:val="00054DD9"/>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5DE4"/>
    <w:rsid w:val="00217379"/>
    <w:rsid w:val="00236358"/>
    <w:rsid w:val="00250328"/>
    <w:rsid w:val="00275B11"/>
    <w:rsid w:val="002779F9"/>
    <w:rsid w:val="00285CF1"/>
    <w:rsid w:val="00292041"/>
    <w:rsid w:val="002A0F5E"/>
    <w:rsid w:val="002C02EC"/>
    <w:rsid w:val="002C09D1"/>
    <w:rsid w:val="002C35F7"/>
    <w:rsid w:val="002E09A3"/>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511CD2"/>
    <w:rsid w:val="00516F08"/>
    <w:rsid w:val="0053301D"/>
    <w:rsid w:val="00541A2B"/>
    <w:rsid w:val="00564E62"/>
    <w:rsid w:val="005715BA"/>
    <w:rsid w:val="00577767"/>
    <w:rsid w:val="00586878"/>
    <w:rsid w:val="00595FAA"/>
    <w:rsid w:val="005A73E2"/>
    <w:rsid w:val="005B6D74"/>
    <w:rsid w:val="005B7866"/>
    <w:rsid w:val="005D2406"/>
    <w:rsid w:val="005E0B2A"/>
    <w:rsid w:val="005E19FD"/>
    <w:rsid w:val="005E2B6D"/>
    <w:rsid w:val="0060229A"/>
    <w:rsid w:val="006362C9"/>
    <w:rsid w:val="00641674"/>
    <w:rsid w:val="00642D16"/>
    <w:rsid w:val="00652C3A"/>
    <w:rsid w:val="00685F8D"/>
    <w:rsid w:val="006974E5"/>
    <w:rsid w:val="006B32AA"/>
    <w:rsid w:val="006D64B2"/>
    <w:rsid w:val="006E29F9"/>
    <w:rsid w:val="006E303B"/>
    <w:rsid w:val="00706F62"/>
    <w:rsid w:val="007833CB"/>
    <w:rsid w:val="007A6666"/>
    <w:rsid w:val="007D2CA3"/>
    <w:rsid w:val="007D3A2E"/>
    <w:rsid w:val="007E5344"/>
    <w:rsid w:val="007F085E"/>
    <w:rsid w:val="0082400E"/>
    <w:rsid w:val="00847DFF"/>
    <w:rsid w:val="0085574A"/>
    <w:rsid w:val="0087230D"/>
    <w:rsid w:val="0087739C"/>
    <w:rsid w:val="008A5B36"/>
    <w:rsid w:val="00913ACC"/>
    <w:rsid w:val="00915009"/>
    <w:rsid w:val="009402D0"/>
    <w:rsid w:val="00977220"/>
    <w:rsid w:val="009849BC"/>
    <w:rsid w:val="009916DB"/>
    <w:rsid w:val="00995643"/>
    <w:rsid w:val="00A50B7D"/>
    <w:rsid w:val="00A75001"/>
    <w:rsid w:val="00A93CA8"/>
    <w:rsid w:val="00A95078"/>
    <w:rsid w:val="00AA4F0B"/>
    <w:rsid w:val="00AD797E"/>
    <w:rsid w:val="00AE4095"/>
    <w:rsid w:val="00B1290D"/>
    <w:rsid w:val="00B150F7"/>
    <w:rsid w:val="00B353F4"/>
    <w:rsid w:val="00B53E16"/>
    <w:rsid w:val="00B550A8"/>
    <w:rsid w:val="00B7204C"/>
    <w:rsid w:val="00B97AF1"/>
    <w:rsid w:val="00BA7E32"/>
    <w:rsid w:val="00BD0C15"/>
    <w:rsid w:val="00BE7EB0"/>
    <w:rsid w:val="00C11AED"/>
    <w:rsid w:val="00C40C2A"/>
    <w:rsid w:val="00C54EF0"/>
    <w:rsid w:val="00C80EC0"/>
    <w:rsid w:val="00C84D81"/>
    <w:rsid w:val="00C85F6F"/>
    <w:rsid w:val="00C94FDA"/>
    <w:rsid w:val="00C964FC"/>
    <w:rsid w:val="00CA478D"/>
    <w:rsid w:val="00CB5764"/>
    <w:rsid w:val="00CE470C"/>
    <w:rsid w:val="00D065AE"/>
    <w:rsid w:val="00D07AD8"/>
    <w:rsid w:val="00D33014"/>
    <w:rsid w:val="00D512AC"/>
    <w:rsid w:val="00D757CE"/>
    <w:rsid w:val="00D8149C"/>
    <w:rsid w:val="00D866FC"/>
    <w:rsid w:val="00D93A1D"/>
    <w:rsid w:val="00D93FCF"/>
    <w:rsid w:val="00DD60CA"/>
    <w:rsid w:val="00DE68B8"/>
    <w:rsid w:val="00DF29F7"/>
    <w:rsid w:val="00E00888"/>
    <w:rsid w:val="00E01C38"/>
    <w:rsid w:val="00E13C81"/>
    <w:rsid w:val="00E36328"/>
    <w:rsid w:val="00E7197A"/>
    <w:rsid w:val="00E764AF"/>
    <w:rsid w:val="00E94C3B"/>
    <w:rsid w:val="00EA0447"/>
    <w:rsid w:val="00EB0DB1"/>
    <w:rsid w:val="00EC3FEA"/>
    <w:rsid w:val="00ED7358"/>
    <w:rsid w:val="00F340E7"/>
    <w:rsid w:val="00F40606"/>
    <w:rsid w:val="00F423FB"/>
    <w:rsid w:val="00F65225"/>
    <w:rsid w:val="00F75AFE"/>
    <w:rsid w:val="00F76FC2"/>
    <w:rsid w:val="00F803E7"/>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ListParagraph">
    <w:name w:val="List Paragraph"/>
    <w:basedOn w:val="Normal"/>
    <w:uiPriority w:val="34"/>
    <w:qFormat/>
    <w:rsid w:val="00C84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ListParagraph">
    <w:name w:val="List Paragraph"/>
    <w:basedOn w:val="Normal"/>
    <w:uiPriority w:val="34"/>
    <w:qFormat/>
    <w:rsid w:val="00C8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itt\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2A7F-CB04-451E-8713-02672137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367</TotalTime>
  <Pages>4</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dc:creator>
  <cp:lastModifiedBy>DeWitt</cp:lastModifiedBy>
  <cp:revision>2</cp:revision>
  <cp:lastPrinted>2015-08-11T18:49:00Z</cp:lastPrinted>
  <dcterms:created xsi:type="dcterms:W3CDTF">2015-08-11T00:19:00Z</dcterms:created>
  <dcterms:modified xsi:type="dcterms:W3CDTF">2015-08-11T19:32:00Z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